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3781" w:val="left" w:leader="none"/>
        </w:tabs>
        <w:spacing w:before="73"/>
        <w:ind w:left="0" w:right="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o.</w:t>
      </w:r>
      <w:r>
        <w:rPr>
          <w:rFonts w:ascii="Arial" w:hAnsi="Arial" w:cs="Arial" w:eastAsia="Arial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w w:val="100"/>
          <w:sz w:val="22"/>
          <w:szCs w:val="22"/>
        </w:rPr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2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18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764" w:right="7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“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68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05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w w:val="100"/>
          <w:sz w:val="22"/>
          <w:szCs w:val="22"/>
        </w:rPr>
        <w:t>93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ctan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tras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es.”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gre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lica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: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02" w:right="1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1.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rt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68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  <w:t>5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1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w w:val="100"/>
          <w:sz w:val="22"/>
          <w:szCs w:val="22"/>
        </w:rPr>
        <w:t>9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tar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rte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é</w:t>
      </w:r>
      <w:r>
        <w:rPr>
          <w:rFonts w:ascii="Arial" w:hAnsi="Arial" w:cs="Arial" w:eastAsia="Arial"/>
          <w:w w:val="100"/>
          <w:sz w:val="22"/>
          <w:szCs w:val="22"/>
        </w:rPr>
        <w:t>reo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omb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a,</w:t>
      </w:r>
      <w:r>
        <w:rPr>
          <w:rFonts w:ascii="Arial" w:hAnsi="Arial" w:cs="Arial" w:eastAsia="Arial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ot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w w:val="100"/>
          <w:sz w:val="22"/>
          <w:szCs w:val="22"/>
        </w:rPr>
        <w:t>e.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11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2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sterio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  <w:t>teri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res,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sterio</w:t>
      </w:r>
      <w:r>
        <w:rPr>
          <w:rFonts w:ascii="Arial" w:hAnsi="Arial" w:cs="Arial" w:eastAsia="Arial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dmi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strati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eroná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rat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/o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rar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ta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nst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me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tern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bi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ral,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ulti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rán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amente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prese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1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ta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caso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ten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steri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  <w:t>teri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res,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Trans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strati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eroná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gri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así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bro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comerc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omb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ame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omb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1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arágr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(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6</w:t>
      </w:r>
      <w:r>
        <w:rPr>
          <w:rFonts w:ascii="Arial" w:hAnsi="Arial" w:cs="Arial" w:eastAsia="Arial"/>
          <w:w w:val="100"/>
          <w:sz w:val="22"/>
          <w:szCs w:val="22"/>
        </w:rPr>
        <w:t>)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rt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omu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presente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res,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propós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mp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ementac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pres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to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nte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así</w:t>
      </w:r>
      <w:r>
        <w:rPr>
          <w:rFonts w:ascii="Arial" w:hAnsi="Arial" w:cs="Arial" w:eastAsia="Arial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como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ternac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es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2122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49.267876pt;width:217.94996pt;height:123.84998pt;mso-position-horizontal-relative:page;mso-position-vertical-relative:paragraph;z-index:-1580" coordorigin="6386,985" coordsize="4359,2477">
            <v:group style="position:absolute;left:6392;top:991;width:4347;height:2" coordorigin="6392,991" coordsize="4347,2">
              <v:shape style="position:absolute;left:6392;top:991;width:4347;height:2" coordorigin="6392,991" coordsize="4347,0" path="m6392,991l10740,991e" filled="f" stroked="t" strokeweight=".579980pt" strokecolor="#000000">
                <v:path arrowok="t"/>
              </v:shape>
            </v:group>
            <v:group style="position:absolute;left:6397;top:996;width:2;height:2456" coordorigin="6397,996" coordsize="2,2456">
              <v:shape style="position:absolute;left:6397;top:996;width:2;height:2456" coordorigin="6397,996" coordsize="0,2456" path="m6397,996l6397,3452e" filled="f" stroked="t" strokeweight=".58001pt" strokecolor="#000000">
                <v:path arrowok="t"/>
              </v:shape>
            </v:group>
            <v:group style="position:absolute;left:6392;top:3457;width:4347;height:2" coordorigin="6392,3457" coordsize="4347,2">
              <v:shape style="position:absolute;left:6392;top:3457;width:4347;height:2" coordorigin="6392,3457" coordsize="4347,0" path="m6392,3457l10740,3457e" filled="f" stroked="t" strokeweight=".579980pt" strokecolor="#000000">
                <v:path arrowok="t"/>
              </v:shape>
            </v:group>
            <v:group style="position:absolute;left:10735;top:996;width:2;height:2456" coordorigin="10735,996" coordsize="2,2456">
              <v:shape style="position:absolute;left:10735;top:996;width:2;height:2456" coordorigin="10735,996" coordsize="0,2456" path="m10735,996l10735,3452e" filled="f" stroked="t" strokeweight=".579980pt" strokecolor="#000000">
                <v:path arrowok="t"/>
              </v:shape>
            </v:group>
            <v:group style="position:absolute;left:6503;top:2214;width:3672;height:2" coordorigin="6503,2214" coordsize="3672,2">
              <v:shape style="position:absolute;left:6503;top:2214;width:3672;height:2" coordorigin="6503,2214" coordsize="3672,0" path="m6503,2214l10175,2214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4</w:t>
      </w:r>
      <w:r>
        <w:rPr>
          <w:rFonts w:ascii="Arial" w:hAnsi="Arial" w:cs="Arial" w:eastAsia="Arial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6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(se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s)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rt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mu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00" w:right="1580"/>
        </w:sectPr>
      </w:pPr>
    </w:p>
    <w:p>
      <w:pPr>
        <w:spacing w:before="72"/>
        <w:ind w:left="1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75" w:lineRule="auto" w:before="40"/>
        <w:ind w:left="130" w:right="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TONIO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IN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75" w:lineRule="auto" w:before="40"/>
        <w:ind w:left="130" w:right="108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86.642113pt;width:217.08599pt;height:123.84998pt;mso-position-horizontal-relative:page;mso-position-vertical-relative:paragraph;z-index:-1581" coordorigin="1617,-1733" coordsize="4342,2477">
            <v:group style="position:absolute;left:1623;top:-1727;width:4330;height:2" coordorigin="1623,-1727" coordsize="4330,2">
              <v:shape style="position:absolute;left:1623;top:-1727;width:4330;height:2" coordorigin="1623,-1727" coordsize="4330,0" path="m1623,-1727l5953,-1727e" filled="f" stroked="t" strokeweight=".579980pt" strokecolor="#000000">
                <v:path arrowok="t"/>
              </v:shape>
            </v:group>
            <v:group style="position:absolute;left:1628;top:-1722;width:2;height:2456" coordorigin="1628,-1722" coordsize="2,2456">
              <v:shape style="position:absolute;left:1628;top:-1722;width:2;height:2456" coordorigin="1628,-1722" coordsize="0,2456" path="m1628,-1722l1628,734e" filled="f" stroked="t" strokeweight=".580pt" strokecolor="#000000">
                <v:path arrowok="t"/>
              </v:shape>
            </v:group>
            <v:group style="position:absolute;left:1623;top:738;width:4330;height:2" coordorigin="1623,738" coordsize="4330,2">
              <v:shape style="position:absolute;left:1623;top:738;width:4330;height:2" coordorigin="1623,738" coordsize="4330,0" path="m1623,738l5953,738e" filled="f" stroked="t" strokeweight=".579980pt" strokecolor="#000000">
                <v:path arrowok="t"/>
              </v:shape>
            </v:group>
            <v:group style="position:absolute;left:5948;top:-1722;width:2;height:2456" coordorigin="5948,-1722" coordsize="2,2456">
              <v:shape style="position:absolute;left:5948;top:-1722;width:2;height:2456" coordorigin="5948,-1722" coordsize="0,2456" path="m5948,-1722l5948,734e" filled="f" stroked="t" strokeweight=".58001pt" strokecolor="#000000">
                <v:path arrowok="t"/>
              </v:shape>
            </v:group>
            <v:group style="position:absolute;left:1731;top:-505;width:3550;height:2" coordorigin="1731,-505" coordsize="3550,2">
              <v:shape style="position:absolute;left:1731;top:-505;width:3550;height:2" coordorigin="1731,-505" coordsize="3550,0" path="m1731,-505l5281,-50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00" w:right="1580"/>
          <w:cols w:num="2" w:equalWidth="0">
            <w:col w:w="3272" w:space="1500"/>
            <w:col w:w="4288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3" w:right="0" w:hanging="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76.512146pt;width:217.08602pt;height:142.920pt;mso-position-horizontal-relative:page;mso-position-vertical-relative:paragraph;z-index:-1578" coordorigin="1617,-1530" coordsize="4342,2858">
            <v:group style="position:absolute;left:1623;top:-1524;width:4330;height:2" coordorigin="1623,-1524" coordsize="4330,2">
              <v:shape style="position:absolute;left:1623;top:-1524;width:4330;height:2" coordorigin="1623,-1524" coordsize="4330,0" path="m1623,-1524l5953,-1524e" filled="f" stroked="t" strokeweight=".580pt" strokecolor="#000000">
                <v:path arrowok="t"/>
              </v:shape>
            </v:group>
            <v:group style="position:absolute;left:1628;top:-1520;width:2;height:2837" coordorigin="1628,-1520" coordsize="2,2837">
              <v:shape style="position:absolute;left:1628;top:-1520;width:2;height:2837" coordorigin="1628,-1520" coordsize="0,2837" path="m1628,-1520l1628,1318e" filled="f" stroked="t" strokeweight=".580pt" strokecolor="#000000">
                <v:path arrowok="t"/>
              </v:shape>
            </v:group>
            <v:group style="position:absolute;left:1623;top:1322;width:4330;height:2" coordorigin="1623,1322" coordsize="4330,2">
              <v:shape style="position:absolute;left:1623;top:1322;width:4330;height:2" coordorigin="1623,1322" coordsize="4330,0" path="m1623,1322l5953,1322e" filled="f" stroked="t" strokeweight=".58001pt" strokecolor="#000000">
                <v:path arrowok="t"/>
              </v:shape>
            </v:group>
            <v:group style="position:absolute;left:5948;top:-1520;width:2;height:2837" coordorigin="5948,-1520" coordsize="2,2837">
              <v:shape style="position:absolute;left:5948;top:-1520;width:2;height:2837" coordorigin="5948,-1520" coordsize="0,2837" path="m5948,-1520l5948,1318e" filled="f" stroked="t" strokeweight=".58001pt" strokecolor="#000000">
                <v:path arrowok="t"/>
              </v:shape>
            </v:group>
            <v:group style="position:absolute;left:1731;top:-300;width:3550;height:2" coordorigin="1731,-300" coordsize="3550,2">
              <v:shape style="position:absolute;left:1731;top:-300;width:3550;height:2" coordorigin="1731,-300" coordsize="3550,0" path="m1731,-300l5281,-30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Ò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MILO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521" w:space="2251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84.722137pt;width:217.08602pt;height:123.82001pt;mso-position-horizontal-relative:page;mso-position-vertical-relative:paragraph;z-index:-1577" coordorigin="1617,-1694" coordsize="4342,2476">
            <v:group style="position:absolute;left:1623;top:-1689;width:4330;height:2" coordorigin="1623,-1689" coordsize="4330,2">
              <v:shape style="position:absolute;left:1623;top:-1689;width:4330;height:2" coordorigin="1623,-1689" coordsize="4330,0" path="m1623,-1689l5953,-1689e" filled="f" stroked="t" strokeweight=".58001pt" strokecolor="#000000">
                <v:path arrowok="t"/>
              </v:shape>
            </v:group>
            <v:group style="position:absolute;left:1628;top:-1684;width:2;height:2455" coordorigin="1628,-1684" coordsize="2,2455">
              <v:shape style="position:absolute;left:1628;top:-1684;width:2;height:2455" coordorigin="1628,-1684" coordsize="0,2455" path="m1628,-1684l1628,771e" filled="f" stroked="t" strokeweight=".580pt" strokecolor="#000000">
                <v:path arrowok="t"/>
              </v:shape>
            </v:group>
            <v:group style="position:absolute;left:1623;top:776;width:4330;height:2" coordorigin="1623,776" coordsize="4330,2">
              <v:shape style="position:absolute;left:1623;top:776;width:4330;height:2" coordorigin="1623,776" coordsize="4330,0" path="m1623,776l5953,776e" filled="f" stroked="t" strokeweight=".58001pt" strokecolor="#000000">
                <v:path arrowok="t"/>
              </v:shape>
            </v:group>
            <v:group style="position:absolute;left:5948;top:-1684;width:2;height:2455" coordorigin="5948,-1684" coordsize="2,2455">
              <v:shape style="position:absolute;left:5948;top:-1684;width:2;height:2455" coordorigin="5948,-1684" coordsize="0,2455" path="m5948,-1684l5948,771e" filled="f" stroked="t" strokeweight=".58001pt" strokecolor="#000000">
                <v:path arrowok="t"/>
              </v:shape>
            </v:group>
            <v:group style="position:absolute;left:1731;top:-467;width:3427;height:2" coordorigin="1731,-467" coordsize="3427,2">
              <v:shape style="position:absolute;left:1731;top:-467;width:3427;height:2" coordorigin="1731,-467" coordsize="3427,0" path="m1731,-467l5158,-4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037" w:space="1735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8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86.649994pt;width:217.08599pt;height:123.81998pt;mso-position-horizontal-relative:page;mso-position-vertical-relative:paragraph;z-index:-1575" coordorigin="1617,-1733" coordsize="4342,2476">
            <v:group style="position:absolute;left:1623;top:-1727;width:4330;height:2" coordorigin="1623,-1727" coordsize="4330,2">
              <v:shape style="position:absolute;left:1623;top:-1727;width:4330;height:2" coordorigin="1623,-1727" coordsize="4330,0" path="m1623,-1727l5953,-1727e" filled="f" stroked="t" strokeweight=".579980pt" strokecolor="#000000">
                <v:path arrowok="t"/>
              </v:shape>
            </v:group>
            <v:group style="position:absolute;left:1628;top:-1722;width:2;height:2455" coordorigin="1628,-1722" coordsize="2,2455">
              <v:shape style="position:absolute;left:1628;top:-1722;width:2;height:2455" coordorigin="1628,-1722" coordsize="0,2455" path="m1628,-1722l1628,733e" filled="f" stroked="t" strokeweight=".580pt" strokecolor="#000000">
                <v:path arrowok="t"/>
              </v:shape>
            </v:group>
            <v:group style="position:absolute;left:1623;top:738;width:4330;height:2" coordorigin="1623,738" coordsize="4330,2">
              <v:shape style="position:absolute;left:1623;top:738;width:4330;height:2" coordorigin="1623,738" coordsize="4330,0" path="m1623,738l5953,738e" filled="f" stroked="t" strokeweight=".579980pt" strokecolor="#000000">
                <v:path arrowok="t"/>
              </v:shape>
            </v:group>
            <v:group style="position:absolute;left:5948;top:-1722;width:2;height:2455" coordorigin="5948,-1722" coordsize="2,2455">
              <v:shape style="position:absolute;left:5948;top:-1722;width:2;height:2455" coordorigin="5948,-1722" coordsize="0,2455" path="m5948,-1722l5948,733e" filled="f" stroked="t" strokeweight=".58001pt" strokecolor="#000000">
                <v:path arrowok="t"/>
              </v:shape>
            </v:group>
            <v:group style="position:absolute;left:1731;top:-503;width:3672;height:2" coordorigin="1731,-503" coordsize="3672,2">
              <v:shape style="position:absolute;left:1731;top:-503;width:3672;height:2" coordorigin="1731,-503" coordsize="3672,0" path="m1731,-503l5403,-503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542" w:space="1230"/>
            <w:col w:w="4128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9pt;height:142.920pt;mso-position-horizontal-relative:page;mso-position-vertical-relative:page;z-index:-1579" coordorigin="6386,1415" coordsize="4359,2858">
            <v:group style="position:absolute;left:6474;top:2736;width:4179;height:2" coordorigin="6474,2736" coordsize="4179,2">
              <v:shape style="position:absolute;left:6474;top:2736;width:4179;height:2" coordorigin="6474,2736" coordsize="4179,0" path="m6474,2736l10653,2736e" filled="f" stroked="t" strokeweight="1.54pt" strokecolor="#000000">
                <v:path arrowok="t"/>
              </v:shape>
            </v:group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837" coordorigin="6397,1426" coordsize="2,2837">
              <v:shape style="position:absolute;left:6397;top:1426;width:2;height:2837" coordorigin="6397,1426" coordsize="0,2837" path="m6397,1426l6397,4263e" filled="f" stroked="t" strokeweight=".58001pt" strokecolor="#000000">
                <v:path arrowok="t"/>
              </v:shape>
            </v:group>
            <v:group style="position:absolute;left:6392;top:4268;width:4347;height:2" coordorigin="6392,4268" coordsize="4347,2">
              <v:shape style="position:absolute;left:6392;top:4268;width:4347;height:2" coordorigin="6392,4268" coordsize="4347,0" path="m6392,4268l10740,4268e" filled="f" stroked="t" strokeweight=".58001pt" strokecolor="#000000">
                <v:path arrowok="t"/>
              </v:shape>
            </v:group>
            <v:group style="position:absolute;left:10735;top:1426;width:2;height:2837" coordorigin="10735,1426" coordsize="2,2837">
              <v:shape style="position:absolute;left:10735;top:1426;width:2;height:2837" coordorigin="10735,1426" coordsize="0,2837" path="m10735,1426l10735,426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60.279999pt;width:217.94999pt;height:123.82001pt;mso-position-horizontal-relative:page;mso-position-vertical-relative:page;z-index:-1576" coordorigin="6386,5206" coordsize="4359,2476">
            <v:group style="position:absolute;left:6392;top:5211;width:4347;height:2" coordorigin="6392,5211" coordsize="4347,2">
              <v:shape style="position:absolute;left:6392;top:5211;width:4347;height:2" coordorigin="6392,5211" coordsize="4347,0" path="m6392,5211l10740,5211e" filled="f" stroked="t" strokeweight=".58001pt" strokecolor="#000000">
                <v:path arrowok="t"/>
              </v:shape>
            </v:group>
            <v:group style="position:absolute;left:6397;top:5216;width:2;height:2455" coordorigin="6397,5216" coordsize="2,2455">
              <v:shape style="position:absolute;left:6397;top:5216;width:2;height:2455" coordorigin="6397,5216" coordsize="0,2455" path="m6397,5216l6397,7671e" filled="f" stroked="t" strokeweight=".58001pt" strokecolor="#000000">
                <v:path arrowok="t"/>
              </v:shape>
            </v:group>
            <v:group style="position:absolute;left:6392;top:7676;width:4347;height:2" coordorigin="6392,7676" coordsize="4347,2">
              <v:shape style="position:absolute;left:6392;top:7676;width:4347;height:2" coordorigin="6392,7676" coordsize="4347,0" path="m6392,7676l10740,7676e" filled="f" stroked="t" strokeweight=".58001pt" strokecolor="#000000">
                <v:path arrowok="t"/>
              </v:shape>
            </v:group>
            <v:group style="position:absolute;left:10735;top:5216;width:2;height:2455" coordorigin="10735,5216" coordsize="2,2455">
              <v:shape style="position:absolute;left:10735;top:5216;width:2;height:2455" coordorigin="10735,5216" coordsize="0,2455" path="m10735,5216l10735,7671e" filled="f" stroked="t" strokeweight=".579980pt" strokecolor="#000000">
                <v:path arrowok="t"/>
              </v:shape>
            </v:group>
            <v:group style="position:absolute;left:6503;top:6433;width:3427;height:2" coordorigin="6503,6433" coordsize="3427,2">
              <v:shape style="position:absolute;left:6503;top:6433;width:3427;height:2" coordorigin="6503,6433" coordsize="3427,0" path="m6503,6433l9930,6433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33.100006pt;width:217.94996pt;height:123.81998pt;mso-position-horizontal-relative:page;mso-position-vertical-relative:page;z-index:-1574" coordorigin="6386,8662" coordsize="4359,2476">
            <v:group style="position:absolute;left:6392;top:8668;width:4347;height:2" coordorigin="6392,8668" coordsize="4347,2">
              <v:shape style="position:absolute;left:6392;top:8668;width:4347;height:2" coordorigin="6392,8668" coordsize="4347,0" path="m6392,8668l10740,8668e" filled="f" stroked="t" strokeweight=".579980pt" strokecolor="#000000">
                <v:path arrowok="t"/>
              </v:shape>
            </v:group>
            <v:group style="position:absolute;left:6397;top:8673;width:2;height:2455" coordorigin="6397,8673" coordsize="2,2455">
              <v:shape style="position:absolute;left:6397;top:8673;width:2;height:2455" coordorigin="6397,8673" coordsize="0,2455" path="m6397,8673l6397,11128e" filled="f" stroked="t" strokeweight=".58001pt" strokecolor="#000000">
                <v:path arrowok="t"/>
              </v:shape>
            </v:group>
            <v:group style="position:absolute;left:6392;top:11133;width:4347;height:2" coordorigin="6392,11133" coordsize="4347,2">
              <v:shape style="position:absolute;left:6392;top:11133;width:4347;height:2" coordorigin="6392,11133" coordsize="4347,0" path="m6392,11133l10740,11133e" filled="f" stroked="t" strokeweight=".579980pt" strokecolor="#000000">
                <v:path arrowok="t"/>
              </v:shape>
            </v:group>
            <v:group style="position:absolute;left:10735;top:8673;width:2;height:2455" coordorigin="10735,8673" coordsize="2,2455">
              <v:shape style="position:absolute;left:10735;top:8673;width:2;height:2455" coordorigin="10735,8673" coordsize="0,2455" path="m10735,8673l10735,11128e" filled="f" stroked="t" strokeweight=".579980pt" strokecolor="#000000">
                <v:path arrowok="t"/>
              </v:shape>
            </v:group>
            <v:group style="position:absolute;left:6503;top:9892;width:3305;height:2" coordorigin="6503,9892" coordsize="3305,2">
              <v:shape style="position:absolute;left:6503;top:9892;width:3305;height:2" coordorigin="6503,9892" coordsize="3305,0" path="m6503,9892l9807,9892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81.419983pt;width:217.95002pt;height:126.12604pt;mso-position-horizontal-relative:page;mso-position-vertical-relative:page;z-index:-1572" coordorigin="6386,11628" coordsize="4359,2523">
            <v:group style="position:absolute;left:6392;top:11634;width:4347;height:2" coordorigin="6392,11634" coordsize="4347,2">
              <v:shape style="position:absolute;left:6392;top:11634;width:4347;height:2" coordorigin="6392,11634" coordsize="4347,0" path="m6392,11634l10740,11634e" filled="f" stroked="t" strokeweight=".58004pt" strokecolor="#000000">
                <v:path arrowok="t"/>
              </v:shape>
            </v:group>
            <v:group style="position:absolute;left:6397;top:11639;width:2;height:2501" coordorigin="6397,11639" coordsize="2,2501">
              <v:shape style="position:absolute;left:6397;top:11639;width:2;height:2501" coordorigin="6397,11639" coordsize="0,2501" path="m6397,11639l6397,14140e" filled="f" stroked="t" strokeweight=".58001pt" strokecolor="#000000">
                <v:path arrowok="t"/>
              </v:shape>
            </v:group>
            <v:group style="position:absolute;left:6392;top:14145;width:4347;height:2" coordorigin="6392,14145" coordsize="4347,2">
              <v:shape style="position:absolute;left:6392;top:14145;width:4347;height:2" coordorigin="6392,14145" coordsize="4347,0" path="m6392,14145l10740,14145e" filled="f" stroked="t" strokeweight=".58004pt" strokecolor="#000000">
                <v:path arrowok="t"/>
              </v:shape>
            </v:group>
            <v:group style="position:absolute;left:10735;top:11639;width:2;height:2501" coordorigin="10735,11639" coordsize="2,2501">
              <v:shape style="position:absolute;left:10735;top:11639;width:2;height:2501" coordorigin="10735,11639" coordsize="0,2501" path="m10735,11639l10735,14140e" filled="f" stroked="t" strokeweight=".579980pt" strokecolor="#000000">
                <v:path arrowok="t"/>
              </v:shape>
            </v:group>
            <v:group style="position:absolute;left:6503;top:13363;width:2693;height:2" coordorigin="6503,13363" coordsize="2693,2">
              <v:shape style="position:absolute;left:6503;top:13363;width:2693;height:2" coordorigin="6503,13363" coordsize="2693,0" path="m6503,13363l9195,13363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87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100.000038pt;width:217.08605pt;height:126.12604pt;mso-position-horizontal-relative:page;mso-position-vertical-relative:paragraph;z-index:-1573" coordorigin="1617,-2000" coordsize="4342,2523">
            <v:group style="position:absolute;left:1623;top:-1994;width:4330;height:2" coordorigin="1623,-1994" coordsize="4330,2">
              <v:shape style="position:absolute;left:1623;top:-1994;width:4330;height:2" coordorigin="1623,-1994" coordsize="4330,0" path="m1623,-1994l5953,-1994e" filled="f" stroked="t" strokeweight=".58004pt" strokecolor="#000000">
                <v:path arrowok="t"/>
              </v:shape>
            </v:group>
            <v:group style="position:absolute;left:1628;top:-1989;width:2;height:2501" coordorigin="1628,-1989" coordsize="2,2501">
              <v:shape style="position:absolute;left:1628;top:-1989;width:2;height:2501" coordorigin="1628,-1989" coordsize="0,2501" path="m1628,-1989l1628,512e" filled="f" stroked="t" strokeweight=".580pt" strokecolor="#000000">
                <v:path arrowok="t"/>
              </v:shape>
            </v:group>
            <v:group style="position:absolute;left:1623;top:517;width:4330;height:2" coordorigin="1623,517" coordsize="4330,2">
              <v:shape style="position:absolute;left:1623;top:517;width:4330;height:2" coordorigin="1623,517" coordsize="4330,0" path="m1623,517l5953,517e" filled="f" stroked="t" strokeweight=".58004pt" strokecolor="#000000">
                <v:path arrowok="t"/>
              </v:shape>
            </v:group>
            <v:group style="position:absolute;left:5948;top:-1989;width:2;height:2501" coordorigin="5948,-1989" coordsize="2,2501">
              <v:shape style="position:absolute;left:5948;top:-1989;width:2;height:2501" coordorigin="5948,-1989" coordsize="0,2501" path="m5948,-1989l5948,512e" filled="f" stroked="t" strokeweight=".58001pt" strokecolor="#000000">
                <v:path arrowok="t"/>
              </v:shape>
            </v:group>
            <v:group style="position:absolute;left:1731;top:-280;width:2815;height:2" coordorigin="1731,-280" coordsize="2815,2">
              <v:shape style="position:absolute;left:1731;top:-280;width:2815;height:2" coordorigin="1731,-280" coordsize="2815,0" path="m1731,-280l4546,-28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59" w:space="1913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ZG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5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LÒ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4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44598pt;height:150pt;mso-position-horizontal-relative:page;mso-position-vertical-relative:paragraph;z-index:-1571" coordorigin="1617,-1987" coordsize="4349,3000">
            <v:group style="position:absolute;left:1623;top:-1982;width:4337;height:2" coordorigin="1623,-1982" coordsize="4337,2">
              <v:shape style="position:absolute;left:1623;top:-1982;width:4337;height:2" coordorigin="1623,-1982" coordsize="4337,0" path="m1623,-1982l5960,-1982e" filled="f" stroked="t" strokeweight=".580pt" strokecolor="#000000">
                <v:path arrowok="t"/>
              </v:shape>
            </v:group>
            <v:group style="position:absolute;left:1628;top:-1977;width:2;height:2979" coordorigin="1628,-1977" coordsize="2,2979">
              <v:shape style="position:absolute;left:1628;top:-1977;width:2;height:2979" coordorigin="1628,-1977" coordsize="0,2979" path="m1628,-1977l1628,1002e" filled="f" stroked="t" strokeweight=".580pt" strokecolor="#000000">
                <v:path arrowok="t"/>
              </v:shape>
            </v:group>
            <v:group style="position:absolute;left:1623;top:1007;width:4337;height:2" coordorigin="1623,1007" coordsize="4337,2">
              <v:shape style="position:absolute;left:1623;top:1007;width:4337;height:2" coordorigin="1623,1007" coordsize="4337,0" path="m1623,1007l5960,1007e" filled="f" stroked="t" strokeweight=".580pt" strokecolor="#000000">
                <v:path arrowok="t"/>
              </v:shape>
            </v:group>
            <v:group style="position:absolute;left:5955;top:-1977;width:2;height:2979" coordorigin="5955,-1977" coordsize="2,2979">
              <v:shape style="position:absolute;left:5955;top:-1977;width:2;height:2979" coordorigin="5955,-1977" coordsize="0,2979" path="m5955,-1977l5955,1002e" filled="f" stroked="t" strokeweight=".579980pt" strokecolor="#000000">
                <v:path arrowok="t"/>
              </v:shape>
            </v:group>
            <v:group style="position:absolute;left:1731;top:-267;width:3672;height:2" coordorigin="1731,-267" coordsize="3672,2">
              <v:shape style="position:absolute;left:1731;top:-267;width:3672;height:2" coordorigin="1731,-267" coordsize="3672,0" path="m1731,-267l5403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17" w:space="1061"/>
            <w:col w:w="4122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17864pt;width:217.08602pt;height:123.84001pt;mso-position-horizontal-relative:page;mso-position-vertical-relative:paragraph;z-index:-1567" coordorigin="1617,1010" coordsize="4342,2477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56" coordorigin="1628,1021" coordsize="2,2456">
              <v:shape style="position:absolute;left:1628;top:1021;width:2;height:2456" coordorigin="1628,1021" coordsize="0,2456" path="m1628,1021l1628,3477e" filled="f" stroked="t" strokeweight=".580pt" strokecolor="#000000">
                <v:path arrowok="t"/>
              </v:shape>
            </v:group>
            <v:group style="position:absolute;left:1623;top:3481;width:4330;height:2" coordorigin="1623,3481" coordsize="4330,2">
              <v:shape style="position:absolute;left:1623;top:3481;width:4330;height:2" coordorigin="1623,3481" coordsize="4330,0" path="m1623,3481l5953,3481e" filled="f" stroked="t" strokeweight=".579980pt" strokecolor="#000000">
                <v:path arrowok="t"/>
              </v:shape>
            </v:group>
            <v:group style="position:absolute;left:5948;top:1021;width:2;height:2456" coordorigin="5948,1021" coordsize="2,2456">
              <v:shape style="position:absolute;left:5948;top:1021;width:2;height:2456" coordorigin="5948,1021" coordsize="0,2456" path="m5948,1021l5948,3477e" filled="f" stroked="t" strokeweight=".58001pt" strokecolor="#000000">
                <v:path arrowok="t"/>
              </v:shape>
            </v:group>
            <v:group style="position:absolute;left:1731;top:2238;width:3550;height:2" coordorigin="1731,2238" coordsize="3550,2">
              <v:shape style="position:absolute;left:1731;top:2238;width:3550;height:2" coordorigin="1731,2238" coordsize="3550,0" path="m1731,2238l5281,223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242104pt;width:217.08602pt;height:125.25998pt;mso-position-horizontal-relative:page;mso-position-vertical-relative:paragraph;z-index:-1569" coordorigin="1617,-1985" coordsize="4342,2505">
            <v:group style="position:absolute;left:1623;top:-1979;width:4330;height:2" coordorigin="1623,-1979" coordsize="4330,2">
              <v:shape style="position:absolute;left:1623;top:-1979;width:4330;height:2" coordorigin="1623,-1979" coordsize="4330,0" path="m1623,-1979l5953,-1979e" filled="f" stroked="t" strokeweight=".579980pt" strokecolor="#000000">
                <v:path arrowok="t"/>
              </v:shape>
            </v:group>
            <v:group style="position:absolute;left:1628;top:-1974;width:2;height:2484" coordorigin="1628,-1974" coordsize="2,2484">
              <v:shape style="position:absolute;left:1628;top:-1974;width:2;height:2484" coordorigin="1628,-1974" coordsize="0,2484" path="m1628,-1974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01pt" strokecolor="#000000">
                <v:path arrowok="t"/>
              </v:shape>
            </v:group>
            <v:group style="position:absolute;left:5948;top:-1974;width:2;height:2484" coordorigin="5948,-1974" coordsize="2,2484">
              <v:shape style="position:absolute;left:5948;top:-1974;width:2;height:2484" coordorigin="5948,-1974" coordsize="0,2484" path="m5948,-1974l5948,510e" filled="f" stroked="t" strokeweight=".58001pt" strokecolor="#000000">
                <v:path arrowok="t"/>
              </v:shape>
            </v:group>
            <v:group style="position:absolute;left:1731;top:-265;width:3550;height:2" coordorigin="1731,-265" coordsize="3550,2">
              <v:shape style="position:absolute;left:1731;top:-265;width:3550;height:2" coordorigin="1731,-265" coordsize="3550,0" path="m1731,-265l5281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04" w:space="1667"/>
            <w:col w:w="41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4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Ù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960" w:space="1812"/>
            <w:col w:w="412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679993pt;margin-top:70.75pt;width:218.18998pt;height:150pt;mso-position-horizontal-relative:page;mso-position-vertical-relative:page;z-index:-1570" coordorigin="6394,1415" coordsize="4364,3000">
            <v:group style="position:absolute;left:6399;top:1421;width:4352;height:2" coordorigin="6399,1421" coordsize="4352,2">
              <v:shape style="position:absolute;left:6399;top:1421;width:4352;height:2" coordorigin="6399,1421" coordsize="4352,0" path="m6399,1421l10752,1421e" filled="f" stroked="t" strokeweight=".580pt" strokecolor="#000000">
                <v:path arrowok="t"/>
              </v:shape>
            </v:group>
            <v:group style="position:absolute;left:6404;top:1426;width:2;height:2979" coordorigin="6404,1426" coordsize="2,2979">
              <v:shape style="position:absolute;left:6404;top:1426;width:2;height:2979" coordorigin="6404,1426" coordsize="0,2979" path="m6404,1426l6404,4404e" filled="f" stroked="t" strokeweight=".579980pt" strokecolor="#000000">
                <v:path arrowok="t"/>
              </v:shape>
            </v:group>
            <v:group style="position:absolute;left:6399;top:4409;width:4352;height:2" coordorigin="6399,4409" coordsize="4352,2">
              <v:shape style="position:absolute;left:6399;top:4409;width:4352;height:2" coordorigin="6399,4409" coordsize="4352,0" path="m6399,4409l10752,4409e" filled="f" stroked="t" strokeweight=".580pt" strokecolor="#000000">
                <v:path arrowok="t"/>
              </v:shape>
            </v:group>
            <v:group style="position:absolute;left:10747;top:1426;width:2;height:2979" coordorigin="10747,1426" coordsize="2,2979">
              <v:shape style="position:absolute;left:10747;top:1426;width:2;height:2979" coordorigin="10747,1426" coordsize="0,2979" path="m10747,1426l10747,4404e" filled="f" stroked="t" strokeweight=".579980pt" strokecolor="#000000">
                <v:path arrowok="t"/>
              </v:shape>
            </v:group>
            <v:group style="position:absolute;left:6510;top:3135;width:3672;height:2" coordorigin="6510,3135" coordsize="3672,2">
              <v:shape style="position:absolute;left:6510;top:3135;width:3672;height:2" coordorigin="6510,3135" coordsize="3672,0" path="m6510,3135l10182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69.760010pt;width:217.94999pt;height:125.25998pt;mso-position-horizontal-relative:page;mso-position-vertical-relative:page;z-index:-1568" coordorigin="6386,5395" coordsize="4359,2505">
            <v:group style="position:absolute;left:6392;top:5401;width:4347;height:2" coordorigin="6392,5401" coordsize="4347,2">
              <v:shape style="position:absolute;left:6392;top:5401;width:4347;height:2" coordorigin="6392,5401" coordsize="4347,0" path="m6392,5401l10740,5401e" filled="f" stroked="t" strokeweight=".579980pt" strokecolor="#000000">
                <v:path arrowok="t"/>
              </v:shape>
            </v:group>
            <v:group style="position:absolute;left:6397;top:5406;width:2;height:2484" coordorigin="6397,5406" coordsize="2,2484">
              <v:shape style="position:absolute;left:6397;top:5406;width:2;height:2484" coordorigin="6397,5406" coordsize="0,2484" path="m6397,5406l6397,7890e" filled="f" stroked="t" strokeweight=".58001pt" strokecolor="#000000">
                <v:path arrowok="t"/>
              </v:shape>
            </v:group>
            <v:group style="position:absolute;left:6392;top:7895;width:4347;height:2" coordorigin="6392,7895" coordsize="4347,2">
              <v:shape style="position:absolute;left:6392;top:7895;width:4347;height:2" coordorigin="6392,7895" coordsize="4347,0" path="m6392,7895l10740,7895e" filled="f" stroked="t" strokeweight=".58001pt" strokecolor="#000000">
                <v:path arrowok="t"/>
              </v:shape>
            </v:group>
            <v:group style="position:absolute;left:10735;top:5406;width:2;height:2484" coordorigin="10735,5406" coordsize="2,2484">
              <v:shape style="position:absolute;left:10735;top:5406;width:2;height:2484" coordorigin="10735,5406" coordsize="0,2484" path="m10735,5406l10735,7890e" filled="f" stroked="t" strokeweight=".579980pt" strokecolor="#000000">
                <v:path arrowok="t"/>
              </v:shape>
            </v:group>
            <v:group style="position:absolute;left:6503;top:7115;width:3672;height:2" coordorigin="6503,7115" coordsize="3672,2">
              <v:shape style="position:absolute;left:6503;top:7115;width:3672;height:2" coordorigin="6503,7115" coordsize="3672,0" path="m6503,7115l10175,711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19.519989pt;width:217.94999pt;height:123.84001pt;mso-position-horizontal-relative:page;mso-position-vertical-relative:page;z-index:-1566" coordorigin="6386,8390" coordsize="4359,2477">
            <v:group style="position:absolute;left:6392;top:8396;width:4347;height:2" coordorigin="6392,8396" coordsize="4347,2">
              <v:shape style="position:absolute;left:6392;top:8396;width:4347;height:2" coordorigin="6392,8396" coordsize="4347,0" path="m6392,8396l10740,8396e" filled="f" stroked="t" strokeweight=".58001pt" strokecolor="#000000">
                <v:path arrowok="t"/>
              </v:shape>
            </v:group>
            <v:group style="position:absolute;left:6397;top:8401;width:2;height:2456" coordorigin="6397,8401" coordsize="2,2456">
              <v:shape style="position:absolute;left:6397;top:8401;width:2;height:2456" coordorigin="6397,8401" coordsize="0,2456" path="m6397,8401l6397,10857e" filled="f" stroked="t" strokeweight=".58001pt" strokecolor="#000000">
                <v:path arrowok="t"/>
              </v:shape>
            </v:group>
            <v:group style="position:absolute;left:6392;top:10861;width:4347;height:2" coordorigin="6392,10861" coordsize="4347,2">
              <v:shape style="position:absolute;left:6392;top:10861;width:4347;height:2" coordorigin="6392,10861" coordsize="4347,0" path="m6392,10861l10740,10861e" filled="f" stroked="t" strokeweight=".579980pt" strokecolor="#000000">
                <v:path arrowok="t"/>
              </v:shape>
            </v:group>
            <v:group style="position:absolute;left:10735;top:8401;width:2;height:2456" coordorigin="10735,8401" coordsize="2,2456">
              <v:shape style="position:absolute;left:10735;top:8401;width:2;height:2456" coordorigin="10735,8401" coordsize="0,2456" path="m10735,8401l10735,10857e" filled="f" stroked="t" strokeweight=".579980pt" strokecolor="#000000">
                <v:path arrowok="t"/>
              </v:shape>
            </v:group>
            <v:group style="position:absolute;left:6503;top:9618;width:3672;height:2" coordorigin="6503,9618" coordsize="3672,2">
              <v:shape style="position:absolute;left:6503;top:9618;width:3672;height:2" coordorigin="6503,9618" coordsize="3672,0" path="m6503,9618l10175,9618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7.859985pt;width:217.95002pt;height:123.85004pt;mso-position-horizontal-relative:page;mso-position-vertical-relative:page;z-index:-1564" coordorigin="6386,11357" coordsize="4359,2477">
            <v:group style="position:absolute;left:6392;top:11363;width:4347;height:2" coordorigin="6392,11363" coordsize="4347,2">
              <v:shape style="position:absolute;left:6392;top:11363;width:4347;height:2" coordorigin="6392,11363" coordsize="4347,0" path="m6392,11363l10740,11363e" filled="f" stroked="t" strokeweight=".58004pt" strokecolor="#000000">
                <v:path arrowok="t"/>
              </v:shape>
            </v:group>
            <v:group style="position:absolute;left:6397;top:11368;width:2;height:2456" coordorigin="6397,11368" coordsize="2,2456">
              <v:shape style="position:absolute;left:6397;top:11368;width:2;height:2456" coordorigin="6397,11368" coordsize="0,2456" path="m6397,11368l6397,13824e" filled="f" stroked="t" strokeweight=".58001pt" strokecolor="#000000">
                <v:path arrowok="t"/>
              </v:shape>
            </v:group>
            <v:group style="position:absolute;left:6392;top:13828;width:4347;height:2" coordorigin="6392,13828" coordsize="4347,2">
              <v:shape style="position:absolute;left:6392;top:13828;width:4347;height:2" coordorigin="6392,13828" coordsize="4347,0" path="m6392,13828l10740,13828e" filled="f" stroked="t" strokeweight=".579980pt" strokecolor="#000000">
                <v:path arrowok="t"/>
              </v:shape>
            </v:group>
            <v:group style="position:absolute;left:10735;top:11368;width:2;height:2456" coordorigin="10735,11368" coordsize="2,2456">
              <v:shape style="position:absolute;left:10735;top:11368;width:2;height:2456" coordorigin="10735,11368" coordsize="0,2456" path="m10735,11368l10735,13824e" filled="f" stroked="t" strokeweight=".579980pt" strokecolor="#000000">
                <v:path arrowok="t"/>
              </v:shape>
            </v:group>
            <v:group style="position:absolute;left:6503;top:12585;width:3672;height:2" coordorigin="6503,12585" coordsize="3672,2">
              <v:shape style="position:absolute;left:6503;top:12585;width:3672;height:2" coordorigin="6503,12585" coordsize="3672,0" path="m6503,12585l10175,1258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Ù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11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74.680046pt;width:217.08605pt;height:123.85004pt;mso-position-horizontal-relative:page;mso-position-vertical-relative:paragraph;z-index:-1565" coordorigin="1617,-1494" coordsize="4342,2477">
            <v:group style="position:absolute;left:1623;top:-1488;width:4330;height:2" coordorigin="1623,-1488" coordsize="4330,2">
              <v:shape style="position:absolute;left:1623;top:-1488;width:4330;height:2" coordorigin="1623,-1488" coordsize="4330,0" path="m1623,-1488l5953,-1488e" filled="f" stroked="t" strokeweight=".58004pt" strokecolor="#000000">
                <v:path arrowok="t"/>
              </v:shape>
            </v:group>
            <v:group style="position:absolute;left:1628;top:-1483;width:2;height:2456" coordorigin="1628,-1483" coordsize="2,2456">
              <v:shape style="position:absolute;left:1628;top:-1483;width:2;height:2456" coordorigin="1628,-1483" coordsize="0,2456" path="m1628,-1483l1628,973e" filled="f" stroked="t" strokeweight=".580pt" strokecolor="#000000">
                <v:path arrowok="t"/>
              </v:shape>
            </v:group>
            <v:group style="position:absolute;left:1623;top:978;width:4330;height:2" coordorigin="1623,978" coordsize="4330,2">
              <v:shape style="position:absolute;left:1623;top:978;width:4330;height:2" coordorigin="1623,978" coordsize="4330,0" path="m1623,978l5953,978e" filled="f" stroked="t" strokeweight=".579980pt" strokecolor="#000000">
                <v:path arrowok="t"/>
              </v:shape>
            </v:group>
            <v:group style="position:absolute;left:5948;top:-1483;width:2;height:2456" coordorigin="5948,-1483" coordsize="2,2456">
              <v:shape style="position:absolute;left:5948;top:-1483;width:2;height:2456" coordorigin="5948,-1483" coordsize="0,2456" path="m5948,-1483l5948,973e" filled="f" stroked="t" strokeweight=".58001pt" strokecolor="#000000">
                <v:path arrowok="t"/>
              </v:shape>
            </v:group>
            <v:group style="position:absolute;left:1731;top:-265;width:3672;height:2" coordorigin="1731,-265" coordsize="3672,2">
              <v:shape style="position:absolute;left:1731;top:-265;width:3672;height:2" coordorigin="1731,-265" coordsize="3672,0" path="m1731,-265l5403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13" w:space="1058"/>
            <w:col w:w="412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25.29001pt;mso-position-horizontal-relative:page;mso-position-vertical-relative:paragraph;z-index:-1561" coordorigin="1617,1011" coordsize="4342,2506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6e" filled="f" stroked="t" strokeweight=".580pt" strokecolor="#000000">
                <v:path arrowok="t"/>
              </v:shape>
            </v:group>
            <v:group style="position:absolute;left:1623;top:3511;width:4330;height:2" coordorigin="1623,3511" coordsize="4330,2">
              <v:shape style="position:absolute;left:1623;top:3511;width:4330;height:2" coordorigin="1623,3511" coordsize="4330,0" path="m1623,3511l5953,3511e" filled="f" stroked="t" strokeweight=".58001pt" strokecolor="#000000">
                <v:path arrowok="t"/>
              </v:shape>
            </v:group>
            <v:group style="position:absolute;left:5948;top:1021;width:2;height:2484" coordorigin="5948,1021" coordsize="2,2484">
              <v:shape style="position:absolute;left:5948;top:1021;width:2;height:2484" coordorigin="5948,1021" coordsize="0,2484" path="m5948,1021l5948,3506e" filled="f" stroked="t" strokeweight=".58001pt" strokecolor="#000000">
                <v:path arrowok="t"/>
              </v:shape>
            </v:group>
            <v:group style="position:absolute;left:1731;top:2728;width:3550;height:2" coordorigin="1731,2728" coordsize="3550,2">
              <v:shape style="position:absolute;left:1731;top:2728;width:3550;height:2" coordorigin="1731,2728" coordsize="3550,0" path="m1731,2728l5281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63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305;height:2" coordorigin="1731,-267" coordsize="3305,2">
              <v:shape style="position:absolute;left:1731;top:-267;width:3305;height:2" coordorigin="1731,-267" coordsize="3305,0" path="m1731,-267l5036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37" w:space="1935"/>
            <w:col w:w="412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F.</w:t>
      </w:r>
      <w:r>
        <w:rPr>
          <w:rFonts w:ascii="Arial" w:hAnsi="Arial" w:cs="Arial" w:eastAsia="Arial"/>
          <w:b/>
          <w:bCs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82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17853pt;width:217.08602pt;height:125.28001pt;mso-position-horizontal-relative:page;mso-position-vertical-relative:paragraph;z-index:-1559" coordorigin="1617,1010" coordsize="4342,2506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5e" filled="f" stroked="t" strokeweight=".580pt" strokecolor="#000000">
                <v:path arrowok="t"/>
              </v:shape>
            </v:group>
            <v:group style="position:absolute;left:1623;top:3510;width:4330;height:2" coordorigin="1623,3510" coordsize="4330,2">
              <v:shape style="position:absolute;left:1623;top:3510;width:4330;height:2" coordorigin="1623,3510" coordsize="4330,0" path="m1623,3510l5953,3510e" filled="f" stroked="t" strokeweight=".579980pt" strokecolor="#000000">
                <v:path arrowok="t"/>
              </v:shape>
            </v:group>
            <v:group style="position:absolute;left:5948;top:1021;width:2;height:2484" coordorigin="5948,1021" coordsize="2,2484">
              <v:shape style="position:absolute;left:5948;top:1021;width:2;height:2484" coordorigin="5948,1021" coordsize="0,2484" path="m5948,1021l5948,3505e" filled="f" stroked="t" strokeweight=".58001pt" strokecolor="#000000">
                <v:path arrowok="t"/>
              </v:shape>
            </v:group>
            <v:group style="position:absolute;left:1731;top:2730;width:3550;height:2" coordorigin="1731,2730" coordsize="3550,2">
              <v:shape style="position:absolute;left:1731;top:2730;width:3550;height:2" coordorigin="1731,2730" coordsize="3550,0" path="m1731,2730l5281,273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JOSÈ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348" w:space="1424"/>
            <w:col w:w="4128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83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50.517883pt;width:217.08599pt;height:125.40998pt;mso-position-horizontal-relative:page;mso-position-vertical-relative:paragraph;z-index:-1557" coordorigin="1617,1010" coordsize="4342,250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79980pt" strokecolor="#000000">
                <v:path arrowok="t"/>
              </v:shape>
            </v:group>
            <v:group style="position:absolute;left:1628;top:1021;width:2;height:2487" coordorigin="1628,1021" coordsize="2,2487">
              <v:shape style="position:absolute;left:1628;top:1021;width:2;height:2487" coordorigin="1628,1021" coordsize="0,2487" path="m1628,1021l1628,3508e" filled="f" stroked="t" strokeweight=".580pt" strokecolor="#000000">
                <v:path arrowok="t"/>
              </v:shape>
            </v:group>
            <v:group style="position:absolute;left:1623;top:3513;width:4330;height:2" coordorigin="1623,3513" coordsize="4330,2">
              <v:shape style="position:absolute;left:1623;top:3513;width:4330;height:2" coordorigin="1623,3513" coordsize="4330,0" path="m1623,3513l5953,3513e" filled="f" stroked="t" strokeweight=".579980pt" strokecolor="#000000">
                <v:path arrowok="t"/>
              </v:shape>
            </v:group>
            <v:group style="position:absolute;left:5948;top:1021;width:2;height:2487" coordorigin="5948,1021" coordsize="2,2487">
              <v:shape style="position:absolute;left:5948;top:1021;width:2;height:2487" coordorigin="5948,1021" coordsize="0,2487" path="m5948,1021l5948,3508e" filled="f" stroked="t" strokeweight=".58001pt" strokecolor="#000000">
                <v:path arrowok="t"/>
              </v:shape>
            </v:group>
            <v:group style="position:absolute;left:1731;top:2731;width:3550;height:2" coordorigin="1731,2731" coordsize="3550,2">
              <v:shape style="position:absolute;left:1731;top:2731;width:3550;height:2" coordorigin="1731,2731" coordsize="3550,0" path="m1731,2731l5281,2731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JORGE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360" w:space="1412"/>
            <w:col w:w="4128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62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672;height:2" coordorigin="6503,3135" coordsize="3672,2">
              <v:shape style="position:absolute;left:6503;top:3135;width:3672;height:2" coordorigin="6503,3135" coordsize="3672,0" path="m6503,3135l10175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25.29001pt;mso-position-horizontal-relative:page;mso-position-vertical-relative:page;z-index:-1560" coordorigin="6386,4413" coordsize="4359,2506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484" coordorigin="6397,4424" coordsize="2,2484">
              <v:shape style="position:absolute;left:6397;top:4424;width:2;height:2484" coordorigin="6397,4424" coordsize="0,2484" path="m6397,4424l6397,6908e" filled="f" stroked="t" strokeweight=".58001pt" strokecolor="#000000">
                <v:path arrowok="t"/>
              </v:shape>
            </v:group>
            <v:group style="position:absolute;left:6392;top:6913;width:4347;height:2" coordorigin="6392,6913" coordsize="4347,2">
              <v:shape style="position:absolute;left:6392;top:6913;width:4347;height:2" coordorigin="6392,6913" coordsize="4347,0" path="m6392,6913l10740,6913e" filled="f" stroked="t" strokeweight=".58001pt" strokecolor="#000000">
                <v:path arrowok="t"/>
              </v:shape>
            </v:group>
            <v:group style="position:absolute;left:10735;top:4424;width:2;height:2484" coordorigin="10735,4424" coordsize="2,2484">
              <v:shape style="position:absolute;left:10735;top:4424;width:2;height:2484" coordorigin="10735,4424" coordsize="0,2484" path="m10735,4424l10735,6908e" filled="f" stroked="t" strokeweight=".579980pt" strokecolor="#000000">
                <v:path arrowok="t"/>
              </v:shape>
            </v:group>
            <v:group style="position:absolute;left:6503;top:6131;width:3672;height:2" coordorigin="6503,6131" coordsize="3672,2">
              <v:shape style="position:absolute;left:6503;top:6131;width:3672;height:2" coordorigin="6503,6131" coordsize="3672,0" path="m6503,6131l10175,6131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370.440002pt;width:217.94999pt;height:125.28001pt;mso-position-horizontal-relative:page;mso-position-vertical-relative:page;z-index:-1558" coordorigin="6386,7409" coordsize="4359,2506">
            <v:group style="position:absolute;left:6392;top:7415;width:4347;height:2" coordorigin="6392,7415" coordsize="4347,2">
              <v:shape style="position:absolute;left:6392;top:7415;width:4347;height:2" coordorigin="6392,7415" coordsize="4347,0" path="m6392,7415l10740,7415e" filled="f" stroked="t" strokeweight=".58001pt" strokecolor="#000000">
                <v:path arrowok="t"/>
              </v:shape>
            </v:group>
            <v:group style="position:absolute;left:6397;top:7419;width:2;height:2484" coordorigin="6397,7419" coordsize="2,2484">
              <v:shape style="position:absolute;left:6397;top:7419;width:2;height:2484" coordorigin="6397,7419" coordsize="0,2484" path="m6397,7419l6397,9904e" filled="f" stroked="t" strokeweight=".58001pt" strokecolor="#000000">
                <v:path arrowok="t"/>
              </v:shape>
            </v:group>
            <v:group style="position:absolute;left:6392;top:9909;width:4347;height:2" coordorigin="6392,9909" coordsize="4347,2">
              <v:shape style="position:absolute;left:6392;top:9909;width:4347;height:2" coordorigin="6392,9909" coordsize="4347,0" path="m6392,9909l10740,9909e" filled="f" stroked="t" strokeweight=".579980pt" strokecolor="#000000">
                <v:path arrowok="t"/>
              </v:shape>
            </v:group>
            <v:group style="position:absolute;left:10735;top:7419;width:2;height:2484" coordorigin="10735,7419" coordsize="2,2484">
              <v:shape style="position:absolute;left:10735;top:7419;width:2;height:2484" coordorigin="10735,7419" coordsize="0,2484" path="m10735,7419l10735,9904e" filled="f" stroked="t" strokeweight=".579980pt" strokecolor="#000000">
                <v:path arrowok="t"/>
              </v:shape>
            </v:group>
            <v:group style="position:absolute;left:6503;top:9129;width:3550;height:2" coordorigin="6503,9129" coordsize="3550,2">
              <v:shape style="position:absolute;left:6503;top:9129;width:3550;height:2" coordorigin="6503,9129" coordsize="3550,0" path="m6503,9129l10052,9129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520.220032pt;width:217.94996pt;height:125.40998pt;mso-position-horizontal-relative:page;mso-position-vertical-relative:page;z-index:-1556" coordorigin="6386,10404" coordsize="4359,2508">
            <v:group style="position:absolute;left:6392;top:10410;width:4347;height:2" coordorigin="6392,10410" coordsize="4347,2">
              <v:shape style="position:absolute;left:6392;top:10410;width:4347;height:2" coordorigin="6392,10410" coordsize="4347,0" path="m6392,10410l10740,10410e" filled="f" stroked="t" strokeweight=".579980pt" strokecolor="#000000">
                <v:path arrowok="t"/>
              </v:shape>
            </v:group>
            <v:group style="position:absolute;left:6397;top:10415;width:2;height:2487" coordorigin="6397,10415" coordsize="2,2487">
              <v:shape style="position:absolute;left:6397;top:10415;width:2;height:2487" coordorigin="6397,10415" coordsize="0,2487" path="m6397,10415l6397,12902e" filled="f" stroked="t" strokeweight=".58001pt" strokecolor="#000000">
                <v:path arrowok="t"/>
              </v:shape>
            </v:group>
            <v:group style="position:absolute;left:6392;top:12907;width:4347;height:2" coordorigin="6392,12907" coordsize="4347,2">
              <v:shape style="position:absolute;left:6392;top:12907;width:4347;height:2" coordorigin="6392,12907" coordsize="4347,0" path="m6392,12907l10740,12907e" filled="f" stroked="t" strokeweight=".579980pt" strokecolor="#000000">
                <v:path arrowok="t"/>
              </v:shape>
            </v:group>
            <v:group style="position:absolute;left:10735;top:10415;width:2;height:2487" coordorigin="10735,10415" coordsize="2,2487">
              <v:shape style="position:absolute;left:10735;top:10415;width:2;height:2487" coordorigin="10735,10415" coordsize="0,2487" path="m10735,10415l10735,12902e" filled="f" stroked="t" strokeweight=".579980pt" strokecolor="#000000">
                <v:path arrowok="t"/>
              </v:shape>
            </v:group>
            <v:group style="position:absolute;left:6503;top:12125;width:3672;height:2" coordorigin="6503,12125" coordsize="3672,2">
              <v:shape style="position:absolute;left:6503;top:12125;width:3672;height:2" coordorigin="6503,12125" coordsize="3672,0" path="m6503,12125l10175,1212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Ñ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GÓM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5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81" w:space="1091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49.890010pt;mso-position-horizontal-relative:page;mso-position-vertical-relative:paragraph;z-index:-1553" coordorigin="1617,1011" coordsize="4342,299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976" coordorigin="1628,1021" coordsize="2,2976">
              <v:shape style="position:absolute;left:1628;top:1021;width:2;height:2976" coordorigin="1628,1021" coordsize="0,2976" path="m1628,1021l1628,3998e" filled="f" stroked="t" strokeweight=".580pt" strokecolor="#000000">
                <v:path arrowok="t"/>
              </v:shape>
            </v:group>
            <v:group style="position:absolute;left:1623;top:4003;width:4330;height:2" coordorigin="1623,4003" coordsize="4330,2">
              <v:shape style="position:absolute;left:1623;top:4003;width:4330;height:2" coordorigin="1623,4003" coordsize="4330,0" path="m1623,4003l5953,4003e" filled="f" stroked="t" strokeweight=".58001pt" strokecolor="#000000">
                <v:path arrowok="t"/>
              </v:shape>
            </v:group>
            <v:group style="position:absolute;left:5948;top:1021;width:2;height:2976" coordorigin="5948,1021" coordsize="2,2976">
              <v:shape style="position:absolute;left:5948;top:1021;width:2;height:2976" coordorigin="5948,1021" coordsize="0,2976" path="m5948,1021l5948,3998e" filled="f" stroked="t" strokeweight=".58001pt" strokecolor="#000000">
                <v:path arrowok="t"/>
              </v:shape>
            </v:group>
            <v:group style="position:absolute;left:1731;top:2728;width:3427;height:2" coordorigin="1731,2728" coordsize="3427,2">
              <v:shape style="position:absolute;left:1731;top:2728;width:3427;height:2" coordorigin="1731,2728" coordsize="3427,0" path="m1731,2728l5158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55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94" w:space="1578"/>
            <w:col w:w="412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7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548" w:space="1224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99.369995pt;width:217.08599pt;height:149.99998pt;mso-position-horizontal-relative:page;mso-position-vertical-relative:paragraph;z-index:-1551" coordorigin="1617,-1987" coordsize="4342,3000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79980pt" strokecolor="#000000">
                <v:path arrowok="t"/>
              </v:shape>
            </v:group>
            <v:group style="position:absolute;left:1628;top:-1977;width:2;height:2979" coordorigin="1628,-1977" coordsize="2,2979">
              <v:shape style="position:absolute;left:1628;top:-1977;width:2;height:2979" coordorigin="1628,-1977" coordsize="0,2979" path="m1628,-1977l1628,1002e" filled="f" stroked="t" strokeweight=".580pt" strokecolor="#000000">
                <v:path arrowok="t"/>
              </v:shape>
            </v:group>
            <v:group style="position:absolute;left:1623;top:1007;width:4330;height:2" coordorigin="1623,1007" coordsize="4330,2">
              <v:shape style="position:absolute;left:1623;top:1007;width:4330;height:2" coordorigin="1623,1007" coordsize="4330,0" path="m1623,1007l5953,1007e" filled="f" stroked="t" strokeweight=".579980pt" strokecolor="#000000">
                <v:path arrowok="t"/>
              </v:shape>
            </v:group>
            <v:group style="position:absolute;left:5948;top:-1977;width:2;height:2979" coordorigin="5948,-1977" coordsize="2,2979">
              <v:shape style="position:absolute;left:5948;top:-1977;width:2;height:2979" coordorigin="5948,-1977" coordsize="0,2979" path="m5948,-1977l5948,1002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16" w:space="1956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54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427;height:2" coordorigin="6503,3135" coordsize="3427,2">
              <v:shape style="position:absolute;left:6503;top:3135;width:3427;height:2" coordorigin="6503,3135" coordsize="3427,0" path="m6503,3135l9930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49.890010pt;mso-position-horizontal-relative:page;mso-position-vertical-relative:page;z-index:-1552" coordorigin="6386,4413" coordsize="4359,2998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976" coordorigin="6397,4424" coordsize="2,2976">
              <v:shape style="position:absolute;left:6397;top:4424;width:2;height:2976" coordorigin="6397,4424" coordsize="0,2976" path="m6397,4424l6397,7400e" filled="f" stroked="t" strokeweight=".58001pt" strokecolor="#000000">
                <v:path arrowok="t"/>
              </v:shape>
            </v:group>
            <v:group style="position:absolute;left:6392;top:7405;width:4347;height:2" coordorigin="6392,7405" coordsize="4347,2">
              <v:shape style="position:absolute;left:6392;top:7405;width:4347;height:2" coordorigin="6392,7405" coordsize="4347,0" path="m6392,7405l10740,7405e" filled="f" stroked="t" strokeweight=".58001pt" strokecolor="#000000">
                <v:path arrowok="t"/>
              </v:shape>
            </v:group>
            <v:group style="position:absolute;left:10735;top:4424;width:2;height:2976" coordorigin="10735,4424" coordsize="2,2976">
              <v:shape style="position:absolute;left:10735;top:4424;width:2;height:2976" coordorigin="10735,4424" coordsize="0,2976" path="m10735,4424l10735,7400e" filled="f" stroked="t" strokeweight=".579980pt" strokecolor="#000000">
                <v:path arrowok="t"/>
              </v:shape>
            </v:group>
            <v:group style="position:absolute;left:6503;top:6131;width:3305;height:2" coordorigin="6503,6131" coordsize="3305,2">
              <v:shape style="position:absolute;left:6503;top:6131;width:3305;height:2" coordorigin="6503,6131" coordsize="3305,0" path="m6503,6131l9807,6131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394.920013pt;width:217.94996pt;height:149.99998pt;mso-position-horizontal-relative:page;mso-position-vertical-relative:page;z-index:-1550" coordorigin="6386,7898" coordsize="4359,3000">
            <v:group style="position:absolute;left:6392;top:7904;width:4347;height:2" coordorigin="6392,7904" coordsize="4347,2">
              <v:shape style="position:absolute;left:6392;top:7904;width:4347;height:2" coordorigin="6392,7904" coordsize="4347,0" path="m6392,7904l10740,7904e" filled="f" stroked="t" strokeweight=".579980pt" strokecolor="#000000">
                <v:path arrowok="t"/>
              </v:shape>
            </v:group>
            <v:group style="position:absolute;left:6397;top:7909;width:2;height:2979" coordorigin="6397,7909" coordsize="2,2979">
              <v:shape style="position:absolute;left:6397;top:7909;width:2;height:2979" coordorigin="6397,7909" coordsize="0,2979" path="m6397,7909l6397,10888e" filled="f" stroked="t" strokeweight=".58001pt" strokecolor="#000000">
                <v:path arrowok="t"/>
              </v:shape>
            </v:group>
            <v:group style="position:absolute;left:6392;top:10893;width:4347;height:2" coordorigin="6392,10893" coordsize="4347,2">
              <v:shape style="position:absolute;left:6392;top:10893;width:4347;height:2" coordorigin="6392,10893" coordsize="4347,0" path="m6392,10893l10740,10893e" filled="f" stroked="t" strokeweight=".579980pt" strokecolor="#000000">
                <v:path arrowok="t"/>
              </v:shape>
            </v:group>
            <v:group style="position:absolute;left:10735;top:7909;width:2;height:2979" coordorigin="10735,7909" coordsize="2,2979">
              <v:shape style="position:absolute;left:10735;top:7909;width:2;height:2979" coordorigin="10735,7909" coordsize="0,2979" path="m10735,7909l10735,10888e" filled="f" stroked="t" strokeweight=".579980pt" strokecolor="#000000">
                <v:path arrowok="t"/>
              </v:shape>
            </v:group>
            <v:group style="position:absolute;left:6503;top:9618;width:3427;height:2" coordorigin="6503,9618" coordsize="3427,2">
              <v:shape style="position:absolute;left:6503;top:9618;width:3427;height:2" coordorigin="6503,9618" coordsize="3427,0" path="m6503,9618l9930,9618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9.299988pt;width:217.95002pt;height:125.40604pt;mso-position-horizontal-relative:page;mso-position-vertical-relative:page;z-index:-1548" coordorigin="6386,11386" coordsize="4359,2508">
            <v:group style="position:absolute;left:6392;top:11392;width:4347;height:2" coordorigin="6392,11392" coordsize="4347,2">
              <v:shape style="position:absolute;left:6392;top:11392;width:4347;height:2" coordorigin="6392,11392" coordsize="4347,0" path="m6392,11392l10740,11392e" filled="f" stroked="t" strokeweight=".58004pt" strokecolor="#000000">
                <v:path arrowok="t"/>
              </v:shape>
            </v:group>
            <v:group style="position:absolute;left:6397;top:11397;width:2;height:2487" coordorigin="6397,11397" coordsize="2,2487">
              <v:shape style="position:absolute;left:6397;top:11397;width:2;height:2487" coordorigin="6397,11397" coordsize="0,2487" path="m6397,11397l6397,13884e" filled="f" stroked="t" strokeweight=".58001pt" strokecolor="#000000">
                <v:path arrowok="t"/>
              </v:shape>
            </v:group>
            <v:group style="position:absolute;left:6392;top:13888;width:4347;height:2" coordorigin="6392,13888" coordsize="4347,2">
              <v:shape style="position:absolute;left:6392;top:13888;width:4347;height:2" coordorigin="6392,13888" coordsize="4347,0" path="m6392,13888l10740,13888e" filled="f" stroked="t" strokeweight=".579980pt" strokecolor="#000000">
                <v:path arrowok="t"/>
              </v:shape>
            </v:group>
            <v:group style="position:absolute;left:10735;top:11397;width:2;height:2487" coordorigin="10735,11397" coordsize="2,2487">
              <v:shape style="position:absolute;left:10735;top:11397;width:2;height:2487" coordorigin="10735,11397" coordsize="0,2487" path="m10735,11397l10735,13884e" filled="f" stroked="t" strokeweight=".579980pt" strokecolor="#000000">
                <v:path arrowok="t"/>
              </v:shape>
            </v:group>
            <v:group style="position:absolute;left:6503;top:13106;width:3672;height:2" coordorigin="6503,13106" coordsize="3672,2">
              <v:shape style="position:absolute;left:6503;top:13106;width:3672;height:2" coordorigin="6503,13106" coordsize="3672,0" path="m6503,13106l10175,13106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ÓN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GLO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ZORRO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99.280037pt;width:217.08605pt;height:125.40604pt;mso-position-horizontal-relative:page;mso-position-vertical-relative:paragraph;z-index:-1549" coordorigin="1617,-1986" coordsize="4342,2508">
            <v:group style="position:absolute;left:1623;top:-1980;width:4330;height:2" coordorigin="1623,-1980" coordsize="4330,2">
              <v:shape style="position:absolute;left:1623;top:-1980;width:4330;height:2" coordorigin="1623,-1980" coordsize="4330,0" path="m1623,-1980l5953,-1980e" filled="f" stroked="t" strokeweight=".58004pt" strokecolor="#000000">
                <v:path arrowok="t"/>
              </v:shape>
            </v:group>
            <v:group style="position:absolute;left:1628;top:-1975;width:2;height:2487" coordorigin="1628,-1975" coordsize="2,2487">
              <v:shape style="position:absolute;left:1628;top:-1975;width:2;height:2487" coordorigin="1628,-1975" coordsize="0,2487" path="m1628,-1975l1628,512e" filled="f" stroked="t" strokeweight=".580pt" strokecolor="#000000">
                <v:path arrowok="t"/>
              </v:shape>
            </v:group>
            <v:group style="position:absolute;left:1623;top:517;width:4330;height:2" coordorigin="1623,517" coordsize="4330,2">
              <v:shape style="position:absolute;left:1623;top:517;width:4330;height:2" coordorigin="1623,517" coordsize="4330,0" path="m1623,517l5953,517e" filled="f" stroked="t" strokeweight=".579980pt" strokecolor="#000000">
                <v:path arrowok="t"/>
              </v:shape>
            </v:group>
            <v:group style="position:absolute;left:5948;top:-1975;width:2;height:2487" coordorigin="5948,-1975" coordsize="2,2487">
              <v:shape style="position:absolute;left:5948;top:-1975;width:2;height:2487" coordorigin="5948,-1975" coordsize="0,2487" path="m5948,-1975l5948,512e" filled="f" stroked="t" strokeweight=".58001pt" strokecolor="#000000">
                <v:path arrowok="t"/>
              </v:shape>
            </v:group>
            <v:group style="position:absolute;left:1731;top:-265;width:3550;height:2" coordorigin="1731,-265" coordsize="3550,2">
              <v:shape style="position:absolute;left:1731;top:-265;width:3550;height:2" coordorigin="1731,-265" coordsize="3550,0" path="m1731,-265l5281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020" w:space="1752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MÌ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19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49.890010pt;mso-position-horizontal-relative:page;mso-position-vertical-relative:paragraph;z-index:-1545" coordorigin="1617,1011" coordsize="4342,299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976" coordorigin="1628,1021" coordsize="2,2976">
              <v:shape style="position:absolute;left:1628;top:1021;width:2;height:2976" coordorigin="1628,1021" coordsize="0,2976" path="m1628,1021l1628,3998e" filled="f" stroked="t" strokeweight=".580pt" strokecolor="#000000">
                <v:path arrowok="t"/>
              </v:shape>
            </v:group>
            <v:group style="position:absolute;left:1623;top:4003;width:4330;height:2" coordorigin="1623,4003" coordsize="4330,2">
              <v:shape style="position:absolute;left:1623;top:4003;width:4330;height:2" coordorigin="1623,4003" coordsize="4330,0" path="m1623,4003l5953,4003e" filled="f" stroked="t" strokeweight=".58001pt" strokecolor="#000000">
                <v:path arrowok="t"/>
              </v:shape>
            </v:group>
            <v:group style="position:absolute;left:5948;top:1021;width:2;height:2976" coordorigin="5948,1021" coordsize="2,2976">
              <v:shape style="position:absolute;left:5948;top:1021;width:2;height:2976" coordorigin="5948,1021" coordsize="0,2976" path="m5948,1021l5948,3998e" filled="f" stroked="t" strokeweight=".58001pt" strokecolor="#000000">
                <v:path arrowok="t"/>
              </v:shape>
            </v:group>
            <v:group style="position:absolute;left:1731;top:3220;width:3550;height:2" coordorigin="1731,3220" coordsize="3550,2">
              <v:shape style="position:absolute;left:1731;top:3220;width:3550;height:2" coordorigin="1731,3220" coordsize="3550,0" path="m1731,3220l5281,322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47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672;height:2" coordorigin="1731,-267" coordsize="3672,2">
              <v:shape style="position:absolute;left:1731;top:-267;width:3672;height:2" coordorigin="1731,-267" coordsize="3672,0" path="m1731,-267l5403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99" w:space="973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LIO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84" w:space="1088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50.509972pt;width:217.08605pt;height:125.40604pt;mso-position-horizontal-relative:page;mso-position-vertical-relative:paragraph;z-index:-1541" coordorigin="1617,1010" coordsize="4342,250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4pt" strokecolor="#000000">
                <v:path arrowok="t"/>
              </v:shape>
            </v:group>
            <v:group style="position:absolute;left:1628;top:1021;width:2;height:2487" coordorigin="1628,1021" coordsize="2,2487">
              <v:shape style="position:absolute;left:1628;top:1021;width:2;height:2487" coordorigin="1628,1021" coordsize="0,2487" path="m1628,1021l1628,3508e" filled="f" stroked="t" strokeweight=".580pt" strokecolor="#000000">
                <v:path arrowok="t"/>
              </v:shape>
            </v:group>
            <v:group style="position:absolute;left:1623;top:3513;width:4330;height:2" coordorigin="1623,3513" coordsize="4330,2">
              <v:shape style="position:absolute;left:1623;top:3513;width:4330;height:2" coordorigin="1623,3513" coordsize="4330,0" path="m1623,3513l5953,3513e" filled="f" stroked="t" strokeweight=".579980pt" strokecolor="#000000">
                <v:path arrowok="t"/>
              </v:shape>
            </v:group>
            <v:group style="position:absolute;left:5948;top:1021;width:2;height:2487" coordorigin="5948,1021" coordsize="2,2487">
              <v:shape style="position:absolute;left:5948;top:1021;width:2;height:2487" coordorigin="5948,1021" coordsize="0,2487" path="m5948,1021l5948,3508e" filled="f" stroked="t" strokeweight=".58001pt" strokecolor="#000000">
                <v:path arrowok="t"/>
              </v:shape>
            </v:group>
            <v:group style="position:absolute;left:1731;top:2730;width:3550;height:2" coordorigin="1731,2730" coordsize="3550,2">
              <v:shape style="position:absolute;left:1731;top:2730;width:3550;height:2" coordorigin="1731,2730" coordsize="3550,0" path="m1731,2730l5281,273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269997pt;width:217.08602pt;height:125.40001pt;mso-position-horizontal-relative:page;mso-position-vertical-relative:paragraph;z-index:-1543" coordorigin="1617,-1985" coordsize="4342,2508">
            <v:group style="position:absolute;left:1623;top:-1980;width:4330;height:2" coordorigin="1623,-1980" coordsize="4330,2">
              <v:shape style="position:absolute;left:1623;top:-1980;width:4330;height:2" coordorigin="1623,-1980" coordsize="4330,0" path="m1623,-1980l5953,-1980e" filled="f" stroked="t" strokeweight=".58001pt" strokecolor="#000000">
                <v:path arrowok="t"/>
              </v:shape>
            </v:group>
            <v:group style="position:absolute;left:1628;top:-1975;width:2;height:2487" coordorigin="1628,-1975" coordsize="2,2487">
              <v:shape style="position:absolute;left:1628;top:-1975;width:2;height:2487" coordorigin="1628,-1975" coordsize="0,2487" path="m1628,-1975l1628,512e" filled="f" stroked="t" strokeweight=".580pt" strokecolor="#000000">
                <v:path arrowok="t"/>
              </v:shape>
            </v:group>
            <v:group style="position:absolute;left:1623;top:517;width:4330;height:2" coordorigin="1623,517" coordsize="4330,2">
              <v:shape style="position:absolute;left:1623;top:517;width:4330;height:2" coordorigin="1623,517" coordsize="4330,0" path="m1623,517l5953,517e" filled="f" stroked="t" strokeweight=".579980pt" strokecolor="#000000">
                <v:path arrowok="t"/>
              </v:shape>
            </v:group>
            <v:group style="position:absolute;left:5948;top:-1975;width:2;height:2487" coordorigin="5948,-1975" coordsize="2,2487">
              <v:shape style="position:absolute;left:5948;top:-1975;width:2;height:2487" coordorigin="5948,-1975" coordsize="0,2487" path="m5948,-1975l5948,512e" filled="f" stroked="t" strokeweight=".58001pt" strokecolor="#000000">
                <v:path arrowok="t"/>
              </v:shape>
            </v:group>
            <v:group style="position:absolute;left:1731;top:-265;width:3305;height:2" coordorigin="1731,-265" coordsize="3305,2">
              <v:shape style="position:absolute;left:1731;top:-265;width:3305;height:2" coordorigin="1731,-265" coordsize="3305,0" path="m1731,-265l5036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473" w:space="1299"/>
            <w:col w:w="4128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46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427;height:2" coordorigin="6503,3135" coordsize="3427,2">
              <v:shape style="position:absolute;left:6503;top:3135;width:3427;height:2" coordorigin="6503,3135" coordsize="3427,0" path="m6503,3135l9930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49.890010pt;mso-position-horizontal-relative:page;mso-position-vertical-relative:page;z-index:-1544" coordorigin="6386,4413" coordsize="4359,2998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976" coordorigin="6397,4424" coordsize="2,2976">
              <v:shape style="position:absolute;left:6397;top:4424;width:2;height:2976" coordorigin="6397,4424" coordsize="0,2976" path="m6397,4424l6397,7400e" filled="f" stroked="t" strokeweight=".58001pt" strokecolor="#000000">
                <v:path arrowok="t"/>
              </v:shape>
            </v:group>
            <v:group style="position:absolute;left:6392;top:7405;width:4347;height:2" coordorigin="6392,7405" coordsize="4347,2">
              <v:shape style="position:absolute;left:6392;top:7405;width:4347;height:2" coordorigin="6392,7405" coordsize="4347,0" path="m6392,7405l10740,7405e" filled="f" stroked="t" strokeweight=".58001pt" strokecolor="#000000">
                <v:path arrowok="t"/>
              </v:shape>
            </v:group>
            <v:group style="position:absolute;left:10735;top:4424;width:2;height:2976" coordorigin="10735,4424" coordsize="2,2976">
              <v:shape style="position:absolute;left:10735;top:4424;width:2;height:2976" coordorigin="10735,4424" coordsize="0,2976" path="m10735,4424l10735,7400e" filled="f" stroked="t" strokeweight=".579980pt" strokecolor="#000000">
                <v:path arrowok="t"/>
              </v:shape>
            </v:group>
            <v:group style="position:absolute;left:6503;top:6623;width:3672;height:2" coordorigin="6503,6623" coordsize="3672,2">
              <v:shape style="position:absolute;left:6503;top:6623;width:3672;height:2" coordorigin="6503,6623" coordsize="3672,0" path="m6503,6623l10175,6623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19.519989pt;width:217.94999pt;height:125.40001pt;mso-position-horizontal-relative:page;mso-position-vertical-relative:page;z-index:-1542" coordorigin="6386,8390" coordsize="4359,2508">
            <v:group style="position:absolute;left:6392;top:8396;width:4347;height:2" coordorigin="6392,8396" coordsize="4347,2">
              <v:shape style="position:absolute;left:6392;top:8396;width:4347;height:2" coordorigin="6392,8396" coordsize="4347,0" path="m6392,8396l10740,8396e" filled="f" stroked="t" strokeweight=".58001pt" strokecolor="#000000">
                <v:path arrowok="t"/>
              </v:shape>
            </v:group>
            <v:group style="position:absolute;left:6397;top:8401;width:2;height:2487" coordorigin="6397,8401" coordsize="2,2487">
              <v:shape style="position:absolute;left:6397;top:8401;width:2;height:2487" coordorigin="6397,8401" coordsize="0,2487" path="m6397,8401l6397,10888e" filled="f" stroked="t" strokeweight=".58001pt" strokecolor="#000000">
                <v:path arrowok="t"/>
              </v:shape>
            </v:group>
            <v:group style="position:absolute;left:6392;top:10893;width:4347;height:2" coordorigin="6392,10893" coordsize="4347,2">
              <v:shape style="position:absolute;left:6392;top:10893;width:4347;height:2" coordorigin="6392,10893" coordsize="4347,0" path="m6392,10893l10740,10893e" filled="f" stroked="t" strokeweight=".579980pt" strokecolor="#000000">
                <v:path arrowok="t"/>
              </v:shape>
            </v:group>
            <v:group style="position:absolute;left:10735;top:8401;width:2;height:2487" coordorigin="10735,8401" coordsize="2,2487">
              <v:shape style="position:absolute;left:10735;top:8401;width:2;height:2487" coordorigin="10735,8401" coordsize="0,2487" path="m10735,8401l10735,10888e" filled="f" stroked="t" strokeweight=".579980pt" strokecolor="#000000">
                <v:path arrowok="t"/>
              </v:shape>
            </v:group>
            <v:group style="position:absolute;left:6503;top:10110;width:3672;height:2" coordorigin="6503,10110" coordsize="3672,2">
              <v:shape style="position:absolute;left:6503;top:10110;width:3672;height:2" coordorigin="6503,10110" coordsize="3672,0" path="m6503,10110l10175,10110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9.299988pt;width:217.95002pt;height:125.40604pt;mso-position-horizontal-relative:page;mso-position-vertical-relative:page;z-index:-1540" coordorigin="6386,11386" coordsize="4359,2508">
            <v:group style="position:absolute;left:6392;top:11392;width:4347;height:2" coordorigin="6392,11392" coordsize="4347,2">
              <v:shape style="position:absolute;left:6392;top:11392;width:4347;height:2" coordorigin="6392,11392" coordsize="4347,0" path="m6392,11392l10740,11392e" filled="f" stroked="t" strokeweight=".58004pt" strokecolor="#000000">
                <v:path arrowok="t"/>
              </v:shape>
            </v:group>
            <v:group style="position:absolute;left:6397;top:11397;width:2;height:2487" coordorigin="6397,11397" coordsize="2,2487">
              <v:shape style="position:absolute;left:6397;top:11397;width:2;height:2487" coordorigin="6397,11397" coordsize="0,2487" path="m6397,11397l6397,13884e" filled="f" stroked="t" strokeweight=".58001pt" strokecolor="#000000">
                <v:path arrowok="t"/>
              </v:shape>
            </v:group>
            <v:group style="position:absolute;left:6392;top:13888;width:4347;height:2" coordorigin="6392,13888" coordsize="4347,2">
              <v:shape style="position:absolute;left:6392;top:13888;width:4347;height:2" coordorigin="6392,13888" coordsize="4347,0" path="m6392,13888l10740,13888e" filled="f" stroked="t" strokeweight=".579980pt" strokecolor="#000000">
                <v:path arrowok="t"/>
              </v:shape>
            </v:group>
            <v:group style="position:absolute;left:10735;top:11397;width:2;height:2487" coordorigin="10735,11397" coordsize="2,2487">
              <v:shape style="position:absolute;left:10735;top:11397;width:2;height:2487" coordorigin="10735,11397" coordsize="0,2487" path="m10735,11397l10735,13884e" filled="f" stroked="t" strokeweight=".579980pt" strokecolor="#000000">
                <v:path arrowok="t"/>
              </v:shape>
            </v:group>
            <v:group style="position:absolute;left:6503;top:13106;width:3672;height:2" coordorigin="6503,13106" coordsize="3672,2">
              <v:shape style="position:absolute;left:6503;top:13106;width:3672;height:2" coordorigin="6503,13106" coordsize="3672,0" path="m6503,13106l10175,13106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IME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1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G.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17" w:space="1155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5.16599pt;height:125.29001pt;mso-position-horizontal-relative:page;mso-position-vertical-relative:paragraph;z-index:-1537" coordorigin="1617,1011" coordsize="4303,2506">
            <v:group style="position:absolute;left:1623;top:1016;width:4292;height:2" coordorigin="1623,1016" coordsize="4292,2">
              <v:shape style="position:absolute;left:1623;top:1016;width:4292;height:2" coordorigin="1623,1016" coordsize="4292,0" path="m1623,1016l5915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6e" filled="f" stroked="t" strokeweight=".580pt" strokecolor="#000000">
                <v:path arrowok="t"/>
              </v:shape>
            </v:group>
            <v:group style="position:absolute;left:1623;top:3511;width:4292;height:2" coordorigin="1623,3511" coordsize="4292,2">
              <v:shape style="position:absolute;left:1623;top:3511;width:4292;height:2" coordorigin="1623,3511" coordsize="4292,0" path="m1623,3511l5915,3511e" filled="f" stroked="t" strokeweight=".58001pt" strokecolor="#000000">
                <v:path arrowok="t"/>
              </v:shape>
            </v:group>
            <v:group style="position:absolute;left:5910;top:1021;width:2;height:2484" coordorigin="5910,1021" coordsize="2,2484">
              <v:shape style="position:absolute;left:5910;top:1021;width:2;height:2484" coordorigin="5910,1021" coordsize="0,2484" path="m5910,1021l5910,3506e" filled="f" stroked="t" strokeweight=".579980pt" strokecolor="#000000">
                <v:path arrowok="t"/>
              </v:shape>
            </v:group>
            <v:group style="position:absolute;left:1731;top:2728;width:3550;height:2" coordorigin="1731,2728" coordsize="3550,2">
              <v:shape style="position:absolute;left:1731;top:2728;width:3550;height:2" coordorigin="1731,2728" coordsize="3550,0" path="m1731,2728l5281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JORGE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39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62" w:space="1609"/>
            <w:col w:w="4129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38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672;height:2" coordorigin="6503,3135" coordsize="3672,2">
              <v:shape style="position:absolute;left:6503;top:3135;width:3672;height:2" coordorigin="6503,3135" coordsize="3672,0" path="m6503,3135l10175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47998pt;margin-top:220.649994pt;width:221.78999pt;height:125.29001pt;mso-position-horizontal-relative:page;mso-position-vertical-relative:page;z-index:-1536" coordorigin="6310,4413" coordsize="4436,2506">
            <v:group style="position:absolute;left:6315;top:4419;width:4424;height:2" coordorigin="6315,4419" coordsize="4424,2">
              <v:shape style="position:absolute;left:6315;top:4419;width:4424;height:2" coordorigin="6315,4419" coordsize="4424,0" path="m6315,4419l10740,4419e" filled="f" stroked="t" strokeweight=".58001pt" strokecolor="#000000">
                <v:path arrowok="t"/>
              </v:shape>
            </v:group>
            <v:group style="position:absolute;left:6320;top:4424;width:2;height:2484" coordorigin="6320,4424" coordsize="2,2484">
              <v:shape style="position:absolute;left:6320;top:4424;width:2;height:2484" coordorigin="6320,4424" coordsize="0,2484" path="m6320,4424l6320,6908e" filled="f" stroked="t" strokeweight=".58001pt" strokecolor="#000000">
                <v:path arrowok="t"/>
              </v:shape>
            </v:group>
            <v:group style="position:absolute;left:6315;top:6913;width:4424;height:2" coordorigin="6315,6913" coordsize="4424,2">
              <v:shape style="position:absolute;left:6315;top:6913;width:4424;height:2" coordorigin="6315,6913" coordsize="4424,0" path="m6315,6913l10740,6913e" filled="f" stroked="t" strokeweight=".58001pt" strokecolor="#000000">
                <v:path arrowok="t"/>
              </v:shape>
            </v:group>
            <v:group style="position:absolute;left:10735;top:4424;width:2;height:2484" coordorigin="10735,4424" coordsize="2,2484">
              <v:shape style="position:absolute;left:10735;top:4424;width:2;height:2484" coordorigin="10735,4424" coordsize="0,2484" path="m10735,4424l10735,6908e" filled="f" stroked="t" strokeweight=".579980pt" strokecolor="#000000">
                <v:path arrowok="t"/>
              </v:shape>
            </v:group>
            <v:group style="position:absolute;left:6426;top:6131;width:3794;height:2" coordorigin="6426,6131" coordsize="3794,2">
              <v:shape style="position:absolute;left:6426;top:6131;width:3794;height:2" coordorigin="6426,6131" coordsize="3794,0" path="m6426,6131l10220,6131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LIM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MIL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1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13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996" w:space="1699"/>
            <w:col w:w="4205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266" w:val="left" w:leader="none"/>
        </w:tabs>
        <w:spacing w:before="69"/>
        <w:ind w:right="26"/>
        <w:jc w:val="center"/>
        <w:rPr>
          <w:b w:val="0"/>
          <w:bCs w:val="0"/>
        </w:rPr>
      </w:pPr>
      <w:r>
        <w:rPr>
          <w:w w:val="100"/>
        </w:rPr>
        <w:t>EXPO</w:t>
      </w:r>
      <w:r>
        <w:rPr>
          <w:spacing w:val="-2"/>
          <w:w w:val="100"/>
        </w:rPr>
        <w:t>S</w:t>
      </w:r>
      <w:r>
        <w:rPr>
          <w:w w:val="100"/>
        </w:rPr>
        <w:t>ICION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TIVOS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No._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b w:val="0"/>
          <w:bCs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/>
        <w:ind w:left="210" w:right="209" w:hanging="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“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pta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mo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ra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éreo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a,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taje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tras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sp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es.”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2" w:right="5890"/>
        <w:jc w:val="both"/>
        <w:rPr>
          <w:b w:val="0"/>
          <w:bCs w:val="0"/>
        </w:rPr>
      </w:pPr>
      <w:r>
        <w:rPr>
          <w:w w:val="100"/>
        </w:rPr>
        <w:t>EXPO</w:t>
      </w:r>
      <w:r>
        <w:rPr>
          <w:spacing w:val="-2"/>
          <w:w w:val="100"/>
        </w:rPr>
        <w:t>S</w:t>
      </w:r>
      <w:r>
        <w:rPr>
          <w:w w:val="100"/>
        </w:rPr>
        <w:t>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TIVOS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12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52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y</w:t>
      </w:r>
      <w:r>
        <w:rPr>
          <w:w w:val="100"/>
        </w:rPr>
        <w:t>ecto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jeti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ple</w:t>
      </w:r>
      <w:r>
        <w:rPr>
          <w:spacing w:val="8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eta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beral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tran</w:t>
      </w:r>
      <w:r>
        <w:rPr>
          <w:spacing w:val="-3"/>
          <w:w w:val="100"/>
        </w:rPr>
        <w:t>s</w:t>
      </w:r>
      <w:r>
        <w:rPr>
          <w:w w:val="100"/>
        </w:rPr>
        <w:t>porte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ér</w:t>
      </w:r>
      <w:r>
        <w:rPr>
          <w:spacing w:val="-3"/>
          <w:w w:val="100"/>
        </w:rPr>
        <w:t>e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b</w:t>
      </w:r>
      <w:r>
        <w:rPr>
          <w:w w:val="100"/>
        </w:rPr>
        <w:t>ia,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cepción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á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ent</w:t>
      </w:r>
      <w:r>
        <w:rPr>
          <w:spacing w:val="-1"/>
          <w:w w:val="100"/>
        </w:rPr>
        <w:t>e</w:t>
      </w:r>
      <w:r>
        <w:rPr>
          <w:w w:val="100"/>
        </w:rPr>
        <w:t>ndi</w:t>
      </w:r>
      <w:r>
        <w:rPr>
          <w:spacing w:val="-2"/>
          <w:w w:val="100"/>
        </w:rPr>
        <w:t>é</w:t>
      </w:r>
      <w:r>
        <w:rPr>
          <w:w w:val="100"/>
        </w:rPr>
        <w:t>ndo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5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58"/>
          <w:w w:val="100"/>
        </w:rPr>
        <w:t> </w:t>
      </w:r>
      <w:r>
        <w:rPr>
          <w:w w:val="100"/>
        </w:rPr>
        <w:t>lo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ble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parte</w:t>
      </w:r>
      <w:r>
        <w:rPr>
          <w:spacing w:val="55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imera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la</w:t>
      </w:r>
      <w:r>
        <w:rPr>
          <w:spacing w:val="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eron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olombia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C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  <w:position w:val="8"/>
          <w:sz w:val="16"/>
          <w:szCs w:val="16"/>
        </w:rPr>
        <w:t>1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437"/>
        <w:jc w:val="both"/>
      </w:pPr>
      <w:r>
        <w:rPr/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st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spacing w:val="1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l</w:t>
      </w:r>
      <w:r>
        <w:rPr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g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l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6" w:lineRule="auto" w:before="69"/>
        <w:ind w:right="123"/>
        <w:jc w:val="both"/>
      </w:pP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culos</w:t>
      </w:r>
      <w:r>
        <w:rPr>
          <w:spacing w:val="-12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3</w:t>
      </w:r>
      <w:r>
        <w:rPr>
          <w:w w:val="100"/>
        </w:rPr>
        <w:t>3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334</w:t>
      </w:r>
      <w:r>
        <w:rPr>
          <w:spacing w:val="-13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ble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rol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acti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icas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inicia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v</w:t>
      </w:r>
      <w:r>
        <w:rPr>
          <w:w w:val="100"/>
        </w:rPr>
        <w:t>ada;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in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alca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arante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-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acce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w w:val="100"/>
        </w:rPr>
        <w:t>vic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básicos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petiti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</w:t>
      </w:r>
      <w:r>
        <w:rPr>
          <w:spacing w:val="-2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social.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transpor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eral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aéreo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cular,</w:t>
      </w:r>
      <w:r>
        <w:rPr>
          <w:spacing w:val="-12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ece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12"/>
          <w:w w:val="100"/>
        </w:rPr>
        <w:t> </w:t>
      </w:r>
      <w:r>
        <w:rPr>
          <w:w w:val="100"/>
        </w:rPr>
        <w:t>336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9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</w:t>
      </w:r>
      <w:r>
        <w:rPr>
          <w:spacing w:val="24"/>
          <w:w w:val="100"/>
        </w:rPr>
        <w:t> </w:t>
      </w:r>
      <w:r>
        <w:rPr>
          <w:w w:val="100"/>
        </w:rPr>
        <w:t>4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z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cará</w:t>
      </w:r>
      <w:r>
        <w:rPr>
          <w:spacing w:val="-3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cio</w:t>
      </w:r>
      <w:r>
        <w:rPr>
          <w:spacing w:val="22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encial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cual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v</w:t>
      </w:r>
      <w:r>
        <w:rPr>
          <w:w w:val="100"/>
        </w:rPr>
        <w:t>alec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inte</w:t>
      </w:r>
      <w:r>
        <w:rPr>
          <w:spacing w:val="-4"/>
          <w:w w:val="100"/>
        </w:rPr>
        <w:t>r</w:t>
      </w:r>
      <w:r>
        <w:rPr>
          <w:w w:val="100"/>
        </w:rPr>
        <w:t>és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eneral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</w:t>
      </w:r>
      <w:r>
        <w:rPr>
          <w:spacing w:val="-4"/>
          <w:w w:val="100"/>
        </w:rPr>
        <w:t>i</w:t>
      </w:r>
      <w:r>
        <w:rPr>
          <w:w w:val="100"/>
        </w:rPr>
        <w:t>cular,</w:t>
      </w:r>
      <w:r>
        <w:rPr>
          <w:spacing w:val="5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p</w:t>
      </w:r>
      <w:r>
        <w:rPr>
          <w:w w:val="100"/>
        </w:rPr>
        <w:t>ecial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arant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rot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</w:pPr>
      <w:r>
        <w:rPr>
          <w:w w:val="100"/>
        </w:rPr>
        <w:t>Refor</w:t>
      </w:r>
      <w:r>
        <w:rPr>
          <w:spacing w:val="-4"/>
          <w:w w:val="100"/>
        </w:rPr>
        <w:t>z</w:t>
      </w:r>
      <w:r>
        <w:rPr>
          <w:w w:val="100"/>
        </w:rPr>
        <w:t>ando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recient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r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prema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J</w:t>
      </w:r>
      <w:r>
        <w:rPr>
          <w:w w:val="100"/>
        </w:rPr>
        <w:t>usticia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sent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5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20</w:t>
      </w:r>
      <w:r>
        <w:rPr>
          <w:spacing w:val="-2"/>
          <w:w w:val="100"/>
        </w:rPr>
        <w:t>0</w:t>
      </w:r>
      <w:r>
        <w:rPr>
          <w:w w:val="100"/>
        </w:rPr>
        <w:t>9</w:t>
      </w:r>
      <w:r>
        <w:rPr>
          <w:spacing w:val="2"/>
          <w:w w:val="100"/>
        </w:rPr>
        <w:t>4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2</w:t>
      </w:r>
      <w:r>
        <w:rPr>
          <w:w w:val="100"/>
        </w:rPr>
        <w:t>017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eclaró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al</w:t>
      </w:r>
      <w:r>
        <w:rPr>
          <w:spacing w:val="-4"/>
          <w:w w:val="100"/>
        </w:rPr>
        <w:t>i</w:t>
      </w:r>
      <w:r>
        <w:rPr>
          <w:w w:val="100"/>
        </w:rPr>
        <w:t>dad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uel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ela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ada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57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pi</w:t>
      </w:r>
      <w:r>
        <w:rPr>
          <w:spacing w:val="-1"/>
          <w:w w:val="100"/>
        </w:rPr>
        <w:t>l</w:t>
      </w:r>
      <w:r>
        <w:rPr>
          <w:w w:val="100"/>
        </w:rPr>
        <w:t>ot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ia</w:t>
      </w:r>
      <w:r>
        <w:rPr>
          <w:spacing w:val="1"/>
          <w:w w:val="100"/>
        </w:rPr>
        <w:t>n</w:t>
      </w:r>
      <w:r>
        <w:rPr>
          <w:w w:val="100"/>
        </w:rPr>
        <w:t>ca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inc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Asociaci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dores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D</w:t>
      </w:r>
      <w:r>
        <w:rPr>
          <w:w w:val="100"/>
        </w:rPr>
        <w:t>AC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transporte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éreo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6"/>
          <w:w w:val="100"/>
        </w:rPr>
        <w:t>i</w:t>
      </w:r>
      <w:r>
        <w:rPr>
          <w:w w:val="100"/>
        </w:rPr>
        <w:t>cio</w:t>
      </w:r>
      <w:r>
        <w:rPr>
          <w:spacing w:val="33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encial.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senti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hay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u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g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</w:t>
      </w:r>
      <w:r>
        <w:rPr>
          <w:spacing w:val="3"/>
          <w:w w:val="100"/>
        </w:rPr>
        <w:t> </w:t>
      </w:r>
      <w:r>
        <w:rPr>
          <w:w w:val="100"/>
        </w:rPr>
        <w:t>prop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erés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blación.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6"/>
        <w:jc w:val="both"/>
      </w:pPr>
      <w:r>
        <w:rPr>
          <w:w w:val="100"/>
        </w:rPr>
        <w:t>Ahora</w:t>
      </w:r>
      <w:r>
        <w:rPr>
          <w:spacing w:val="5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ernaci</w:t>
      </w:r>
      <w:r>
        <w:rPr>
          <w:spacing w:val="-2"/>
          <w:w w:val="100"/>
        </w:rPr>
        <w:t>o</w:t>
      </w:r>
      <w:r>
        <w:rPr>
          <w:w w:val="100"/>
        </w:rPr>
        <w:t>nal,</w:t>
      </w:r>
      <w:r>
        <w:rPr>
          <w:spacing w:val="5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bro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g</w:t>
      </w:r>
      <w:r>
        <w:rPr>
          <w:w w:val="100"/>
        </w:rPr>
        <w:t>ani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iación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rn</w:t>
      </w:r>
      <w:r>
        <w:rPr>
          <w:spacing w:val="-2"/>
          <w:w w:val="100"/>
        </w:rPr>
        <w:t>a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w w:val="100"/>
        </w:rPr>
        <w:t>OACI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s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19</w:t>
      </w:r>
      <w:r>
        <w:rPr>
          <w:spacing w:val="-2"/>
          <w:w w:val="100"/>
        </w:rPr>
        <w:t>4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opci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enio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Chica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ed</w:t>
      </w:r>
      <w:r>
        <w:rPr>
          <w:spacing w:val="-3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4"/>
          <w:w w:val="100"/>
        </w:rPr>
        <w:t> </w:t>
      </w:r>
      <w:r>
        <w:rPr>
          <w:w w:val="100"/>
        </w:rPr>
        <w:t>12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o.</w:t>
      </w:r>
      <w:r>
        <w:rPr>
          <w:spacing w:val="-2"/>
          <w:w w:val="100"/>
        </w:rPr>
        <w:t> </w:t>
      </w:r>
      <w:r>
        <w:rPr>
          <w:w w:val="100"/>
        </w:rPr>
        <w:t>Este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v</w:t>
      </w:r>
      <w:r>
        <w:rPr>
          <w:w w:val="100"/>
        </w:rPr>
        <w:t>enio</w:t>
      </w:r>
      <w:r>
        <w:rPr>
          <w:spacing w:val="-2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i/>
          <w:w w:val="100"/>
        </w:rPr>
        <w:t>“Air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w w:val="100"/>
        </w:rPr>
        <w:t>Serv</w:t>
      </w:r>
      <w:r>
        <w:rPr>
          <w:rFonts w:ascii="Arial" w:hAnsi="Arial" w:cs="Arial" w:eastAsia="Arial"/>
          <w:i/>
          <w:spacing w:val="-2"/>
          <w:w w:val="100"/>
        </w:rPr>
        <w:t>i</w:t>
      </w:r>
      <w:r>
        <w:rPr>
          <w:rFonts w:ascii="Arial" w:hAnsi="Arial" w:cs="Arial" w:eastAsia="Arial"/>
          <w:i/>
          <w:w w:val="100"/>
        </w:rPr>
        <w:t>ces</w:t>
      </w:r>
      <w:r>
        <w:rPr>
          <w:rFonts w:ascii="Arial" w:hAnsi="Arial" w:cs="Arial" w:eastAsia="Arial"/>
          <w:i/>
          <w:spacing w:val="42"/>
          <w:w w:val="100"/>
        </w:rPr>
        <w:t> </w:t>
      </w:r>
      <w:r>
        <w:rPr>
          <w:rFonts w:ascii="Arial" w:hAnsi="Arial" w:cs="Arial" w:eastAsia="Arial"/>
          <w:i/>
          <w:w w:val="100"/>
        </w:rPr>
        <w:t>T</w:t>
      </w:r>
      <w:r>
        <w:rPr>
          <w:rFonts w:ascii="Arial" w:hAnsi="Arial" w:cs="Arial" w:eastAsia="Arial"/>
          <w:i/>
          <w:spacing w:val="-1"/>
          <w:w w:val="100"/>
        </w:rPr>
        <w:t>r</w:t>
      </w:r>
      <w:r>
        <w:rPr>
          <w:rFonts w:ascii="Arial" w:hAnsi="Arial" w:cs="Arial" w:eastAsia="Arial"/>
          <w:i/>
          <w:w w:val="100"/>
        </w:rPr>
        <w:t>ansit</w:t>
      </w:r>
      <w:r>
        <w:rPr>
          <w:rFonts w:ascii="Arial" w:hAnsi="Arial" w:cs="Arial" w:eastAsia="Arial"/>
          <w:i/>
          <w:spacing w:val="41"/>
          <w:w w:val="100"/>
        </w:rPr>
        <w:t> </w:t>
      </w:r>
      <w:r>
        <w:rPr>
          <w:rFonts w:ascii="Arial" w:hAnsi="Arial" w:cs="Arial" w:eastAsia="Arial"/>
          <w:i/>
          <w:w w:val="100"/>
        </w:rPr>
        <w:t>Agr</w:t>
      </w:r>
      <w:r>
        <w:rPr>
          <w:rFonts w:ascii="Arial" w:hAnsi="Arial" w:cs="Arial" w:eastAsia="Arial"/>
          <w:i/>
          <w:spacing w:val="-3"/>
          <w:w w:val="100"/>
        </w:rPr>
        <w:t>e</w:t>
      </w:r>
      <w:r>
        <w:rPr>
          <w:rFonts w:ascii="Arial" w:hAnsi="Arial" w:cs="Arial" w:eastAsia="Arial"/>
          <w:i/>
          <w:w w:val="100"/>
        </w:rPr>
        <w:t>e</w:t>
      </w:r>
      <w:r>
        <w:rPr>
          <w:rFonts w:ascii="Arial" w:hAnsi="Arial" w:cs="Arial" w:eastAsia="Arial"/>
          <w:i/>
          <w:spacing w:val="-4"/>
          <w:w w:val="100"/>
        </w:rPr>
        <w:t>m</w:t>
      </w:r>
      <w:r>
        <w:rPr>
          <w:rFonts w:ascii="Arial" w:hAnsi="Arial" w:cs="Arial" w:eastAsia="Arial"/>
          <w:i/>
          <w:w w:val="100"/>
        </w:rPr>
        <w:t>ent”</w:t>
      </w:r>
      <w:r>
        <w:rPr>
          <w:rFonts w:ascii="Arial" w:hAnsi="Arial" w:cs="Arial" w:eastAsia="Arial"/>
          <w:i/>
          <w:spacing w:val="44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blec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necesi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plotación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transpor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aér</w:t>
      </w:r>
      <w:r>
        <w:rPr>
          <w:spacing w:val="-3"/>
          <w:w w:val="100"/>
        </w:rPr>
        <w:t>e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entre</w:t>
      </w:r>
      <w:r>
        <w:rPr>
          <w:spacing w:val="-14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ses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ociaci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12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laterales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07" w:val="left" w:leader="none"/>
        </w:tabs>
        <w:spacing w:line="239" w:lineRule="auto" w:before="88"/>
        <w:ind w:left="102" w:right="125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103996pt;margin-top:-.761452pt;width:144.020pt;height:.1pt;mso-position-horizontal-relative:page;mso-position-vertical-relative:paragraph;z-index:-1535" coordorigin="1702,-15" coordsize="2880,2">
            <v:shape style="position:absolute;left:1702;top:-15;width:2880;height:2" coordorigin="1702,-15" coordsize="2880,0" path="m1702,-15l4582,-15e" filled="f" stroked="t" strokeweight=".820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j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ión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fin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cial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,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mi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mo</w:t>
      </w:r>
      <w:r>
        <w:rPr>
          <w:rFonts w:ascii="Arial" w:hAnsi="Arial" w:cs="Arial" w:eastAsia="Arial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.</w:t>
      </w:r>
      <w:r>
        <w:rPr>
          <w:rFonts w:ascii="Arial" w:hAnsi="Arial" w:cs="Arial" w:eastAsia="Arial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je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io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ia</w:t>
      </w:r>
      <w:r>
        <w:rPr>
          <w:rFonts w:ascii="Arial" w:hAnsi="Arial" w:cs="Arial" w:eastAsia="Arial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se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las</w:t>
      </w:r>
      <w:r>
        <w:rPr>
          <w:rFonts w:ascii="Arial" w:hAnsi="Arial" w:cs="Arial" w:eastAsia="Arial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ia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s,</w:t>
      </w:r>
      <w:r>
        <w:rPr>
          <w:rFonts w:ascii="Arial" w:hAnsi="Arial" w:cs="Arial" w:eastAsia="Arial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lo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w w:val="100"/>
          <w:sz w:val="16"/>
          <w:szCs w:val="16"/>
        </w:rPr>
        <w:t>to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ios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int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les.</w:t>
      </w:r>
    </w:p>
    <w:p>
      <w:pPr>
        <w:spacing w:after="0" w:line="239" w:lineRule="auto"/>
        <w:jc w:val="both"/>
        <w:rPr>
          <w:rFonts w:ascii="Arial" w:hAnsi="Arial" w:cs="Arial" w:eastAsia="Arial"/>
          <w:sz w:val="16"/>
          <w:szCs w:val="16"/>
        </w:rPr>
        <w:sectPr>
          <w:pgSz w:w="12240" w:h="15840"/>
          <w:pgMar w:top="1480" w:bottom="280" w:left="1600" w:right="1580"/>
        </w:sectPr>
      </w:pPr>
    </w:p>
    <w:p>
      <w:pPr>
        <w:spacing w:line="275" w:lineRule="auto" w:before="89"/>
        <w:ind w:left="102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derechos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trá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ico</w:t>
      </w:r>
      <w:r>
        <w:rPr>
          <w:rFonts w:ascii="Arial" w:hAnsi="Arial" w:cs="Arial" w:eastAsia="Arial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bertades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7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0"/>
          <w:position w:val="8"/>
          <w:sz w:val="16"/>
          <w:szCs w:val="16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;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nie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cuenta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era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unda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bert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á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nid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per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este</w:t>
      </w:r>
      <w:r>
        <w:rPr>
          <w:rFonts w:ascii="Arial" w:hAnsi="Arial" w:cs="Arial" w:eastAsia="Arial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ercera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cuarta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era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nju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a.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e,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á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bulo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del</w:t>
      </w:r>
      <w:r>
        <w:rPr>
          <w:rFonts w:ascii="Arial" w:hAnsi="Arial" w:cs="Arial" w:eastAsia="Arial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on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enio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“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aviación</w:t>
      </w:r>
      <w:r>
        <w:rPr>
          <w:rFonts w:ascii="Arial" w:hAnsi="Arial" w:cs="Arial" w:eastAsia="Arial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civ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pu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da</w:t>
      </w:r>
      <w:r>
        <w:rPr>
          <w:rFonts w:ascii="Arial" w:hAnsi="Arial" w:cs="Arial" w:eastAsia="Arial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ar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arse</w:t>
      </w:r>
      <w:r>
        <w:rPr>
          <w:rFonts w:ascii="Arial" w:hAnsi="Arial" w:cs="Arial" w:eastAsia="Arial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anera</w:t>
      </w:r>
      <w:r>
        <w:rPr>
          <w:rFonts w:ascii="Arial" w:hAnsi="Arial" w:cs="Arial" w:eastAsia="Arial"/>
          <w:i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se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w w:val="100"/>
          <w:sz w:val="24"/>
          <w:szCs w:val="24"/>
        </w:rPr>
        <w:t>ura</w:t>
      </w:r>
      <w:r>
        <w:rPr>
          <w:rFonts w:ascii="Arial" w:hAnsi="Arial" w:cs="Arial" w:eastAsia="Arial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rden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da,</w:t>
      </w:r>
      <w:r>
        <w:rPr>
          <w:rFonts w:ascii="Arial" w:hAnsi="Arial" w:cs="Arial" w:eastAsia="Arial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serv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cios</w:t>
      </w:r>
      <w:r>
        <w:rPr>
          <w:rFonts w:ascii="Arial" w:hAnsi="Arial" w:cs="Arial" w:eastAsia="Arial"/>
          <w:i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inter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acio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tran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porte</w:t>
      </w:r>
      <w:r>
        <w:rPr>
          <w:rFonts w:ascii="Arial" w:hAnsi="Arial" w:cs="Arial" w:eastAsia="Arial"/>
          <w:i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éreo</w:t>
      </w:r>
      <w:r>
        <w:rPr>
          <w:rFonts w:ascii="Arial" w:hAnsi="Arial" w:cs="Arial" w:eastAsia="Arial"/>
          <w:i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pu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dan</w:t>
      </w:r>
      <w:r>
        <w:rPr>
          <w:rFonts w:ascii="Arial" w:hAnsi="Arial" w:cs="Arial" w:eastAsia="Arial"/>
          <w:i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ablec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obre</w:t>
      </w:r>
      <w:r>
        <w:rPr>
          <w:rFonts w:ascii="Arial" w:hAnsi="Arial" w:cs="Arial" w:eastAsia="Arial"/>
          <w:i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ba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ig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ald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port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nid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des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al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8"/>
          <w:w w:val="100"/>
          <w:sz w:val="24"/>
          <w:szCs w:val="24"/>
        </w:rPr>
        <w:t>z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rse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odo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nó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ico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”</w:t>
      </w:r>
      <w:r>
        <w:rPr>
          <w:rFonts w:ascii="Arial" w:hAnsi="Arial" w:cs="Arial" w:eastAsia="Arial"/>
          <w:i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2"/>
        <w:jc w:val="both"/>
        <w:rPr>
          <w:rFonts w:ascii="Arial" w:hAnsi="Arial" w:cs="Arial" w:eastAsia="Arial"/>
        </w:rPr>
      </w:pPr>
      <w:r>
        <w:rPr>
          <w:w w:val="100"/>
        </w:rPr>
        <w:t>Espec</w:t>
      </w:r>
      <w:r>
        <w:rPr>
          <w:spacing w:val="-2"/>
          <w:w w:val="100"/>
        </w:rPr>
        <w:t>í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</w:t>
      </w:r>
      <w:r>
        <w:rPr>
          <w:spacing w:val="-3"/>
          <w:w w:val="100"/>
        </w:rPr>
        <w:t>í</w:t>
      </w:r>
      <w:r>
        <w:rPr>
          <w:w w:val="100"/>
        </w:rPr>
        <w:t>culos</w:t>
      </w:r>
      <w:r>
        <w:rPr>
          <w:spacing w:val="12"/>
          <w:w w:val="100"/>
        </w:rPr>
        <w:t> </w:t>
      </w:r>
      <w:r>
        <w:rPr>
          <w:w w:val="100"/>
        </w:rPr>
        <w:t>5,</w:t>
      </w:r>
      <w:r>
        <w:rPr>
          <w:spacing w:val="12"/>
          <w:w w:val="100"/>
        </w:rPr>
        <w:t> </w:t>
      </w:r>
      <w:r>
        <w:rPr>
          <w:w w:val="100"/>
        </w:rPr>
        <w:t>6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ae</w:t>
      </w:r>
      <w:r>
        <w:rPr>
          <w:spacing w:val="-4"/>
          <w:w w:val="100"/>
        </w:rPr>
        <w:t>r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nea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6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6"/>
          <w:w w:val="100"/>
        </w:rPr>
        <w:t> </w:t>
      </w:r>
      <w:r>
        <w:rPr>
          <w:w w:val="100"/>
        </w:rPr>
        <w:t>trans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hac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pacio</w:t>
      </w:r>
      <w:r>
        <w:rPr>
          <w:spacing w:val="-16"/>
          <w:w w:val="100"/>
        </w:rPr>
        <w:t> </w:t>
      </w:r>
      <w:r>
        <w:rPr>
          <w:w w:val="100"/>
        </w:rPr>
        <w:t>aé</w:t>
      </w:r>
      <w:r>
        <w:rPr>
          <w:spacing w:val="-4"/>
          <w:w w:val="100"/>
        </w:rPr>
        <w:t>r</w:t>
      </w:r>
      <w:r>
        <w:rPr>
          <w:w w:val="100"/>
        </w:rPr>
        <w:t>eo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otra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se</w:t>
      </w:r>
      <w:r>
        <w:rPr>
          <w:spacing w:val="-1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q</w:t>
      </w:r>
      <w:r>
        <w:rPr>
          <w:w w:val="100"/>
        </w:rPr>
        <w:t>uiere</w:t>
      </w:r>
      <w:r>
        <w:rPr>
          <w:w w:val="100"/>
        </w:rPr>
        <w:t> </w:t>
      </w:r>
      <w:r>
        <w:rPr>
          <w:w w:val="100"/>
        </w:rPr>
        <w:t>aut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uerdo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suscr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cual</w:t>
      </w:r>
      <w:r>
        <w:rPr>
          <w:spacing w:val="26"/>
          <w:w w:val="100"/>
        </w:rPr>
        <w:t> </w:t>
      </w:r>
      <w:r>
        <w:rPr>
          <w:w w:val="100"/>
        </w:rPr>
        <w:t>br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en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cios</w:t>
      </w:r>
      <w:r>
        <w:rPr>
          <w:spacing w:val="27"/>
          <w:w w:val="100"/>
        </w:rPr>
        <w:t> 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prestaci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trans</w:t>
      </w:r>
      <w:r>
        <w:rPr>
          <w:spacing w:val="-2"/>
          <w:w w:val="100"/>
        </w:rPr>
        <w:t>p</w:t>
      </w:r>
      <w:r>
        <w:rPr>
          <w:w w:val="100"/>
        </w:rPr>
        <w:t>orte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internaci</w:t>
      </w:r>
      <w:r>
        <w:rPr>
          <w:spacing w:val="-2"/>
          <w:w w:val="100"/>
        </w:rPr>
        <w:t>o</w:t>
      </w:r>
      <w:r>
        <w:rPr>
          <w:w w:val="100"/>
        </w:rPr>
        <w:t>nal.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sentid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enta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ual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erdos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transpor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aé</w:t>
      </w:r>
      <w:r>
        <w:rPr>
          <w:spacing w:val="-4"/>
          <w:w w:val="100"/>
        </w:rPr>
        <w:t>r</w:t>
      </w:r>
      <w:r>
        <w:rPr>
          <w:w w:val="100"/>
        </w:rPr>
        <w:t>eo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46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ita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opor</w:t>
      </w:r>
      <w:r>
        <w:rPr>
          <w:spacing w:val="-3"/>
          <w:w w:val="100"/>
        </w:rPr>
        <w:t>t</w:t>
      </w:r>
      <w:r>
        <w:rPr>
          <w:w w:val="100"/>
        </w:rPr>
        <w:t>uni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ertura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as,</w:t>
      </w:r>
      <w:r>
        <w:rPr>
          <w:spacing w:val="4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ada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ue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oper</w:t>
      </w:r>
      <w:r>
        <w:rPr>
          <w:spacing w:val="-3"/>
          <w:w w:val="100"/>
        </w:rPr>
        <w:t>a</w:t>
      </w:r>
      <w:r>
        <w:rPr>
          <w:w w:val="100"/>
        </w:rPr>
        <w:t>dores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ncreme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cluso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pa</w:t>
      </w:r>
      <w:r>
        <w:rPr>
          <w:rFonts w:ascii="Arial" w:hAnsi="Arial" w:cs="Arial" w:eastAsia="Arial"/>
          <w:spacing w:val="-2"/>
          <w:w w:val="100"/>
        </w:rPr>
        <w:t>í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y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rFonts w:ascii="Arial" w:hAnsi="Arial" w:cs="Arial" w:eastAsia="Arial"/>
          <w:w w:val="100"/>
        </w:rPr>
        <w:t>uerdos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na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ol</w:t>
      </w:r>
      <w:r>
        <w:rPr>
          <w:rFonts w:ascii="Arial" w:hAnsi="Arial" w:cs="Arial" w:eastAsia="Arial"/>
          <w:spacing w:val="-3"/>
          <w:w w:val="100"/>
        </w:rPr>
        <w:t>í</w:t>
      </w:r>
      <w:r>
        <w:rPr>
          <w:rFonts w:ascii="Arial" w:hAnsi="Arial" w:cs="Arial" w:eastAsia="Arial"/>
          <w:w w:val="100"/>
        </w:rPr>
        <w:t>tica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“c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elos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biertos”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5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one</w:t>
      </w:r>
      <w:r>
        <w:rPr>
          <w:spacing w:val="-3"/>
          <w:w w:val="100"/>
        </w:rPr>
        <w:t>c</w:t>
      </w:r>
      <w:r>
        <w:rPr>
          <w:w w:val="100"/>
        </w:rPr>
        <w:t>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aérea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ernaci</w:t>
      </w:r>
      <w:r>
        <w:rPr>
          <w:spacing w:val="-2"/>
          <w:w w:val="100"/>
        </w:rPr>
        <w:t>o</w:t>
      </w:r>
      <w:r>
        <w:rPr>
          <w:w w:val="100"/>
        </w:rPr>
        <w:t>nal,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OACI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bu</w:t>
      </w:r>
      <w:r>
        <w:rPr>
          <w:spacing w:val="-2"/>
          <w:w w:val="100"/>
        </w:rPr>
        <w:t>e</w:t>
      </w:r>
      <w:r>
        <w:rPr>
          <w:w w:val="100"/>
        </w:rPr>
        <w:t>nas</w:t>
      </w:r>
      <w:r>
        <w:rPr>
          <w:spacing w:val="-17"/>
          <w:w w:val="100"/>
        </w:rPr>
        <w:t> </w:t>
      </w:r>
      <w:r>
        <w:rPr>
          <w:w w:val="100"/>
        </w:rPr>
        <w:t>prácticas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nos</w:t>
      </w:r>
      <w:r>
        <w:rPr>
          <w:spacing w:val="-1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ulaci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ociaci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acuer</w:t>
      </w:r>
      <w:r>
        <w:rPr>
          <w:spacing w:val="-3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aéreos,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cuales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c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ré</w:t>
      </w:r>
      <w:r>
        <w:rPr>
          <w:spacing w:val="-2"/>
          <w:w w:val="100"/>
        </w:rPr>
        <w:t>g</w:t>
      </w:r>
      <w:r>
        <w:rPr>
          <w:w w:val="100"/>
        </w:rPr>
        <w:t>imen</w:t>
      </w:r>
      <w:r>
        <w:rPr>
          <w:w w:val="100"/>
        </w:rPr>
        <w:t> </w:t>
      </w:r>
      <w:r>
        <w:rPr>
          <w:w w:val="100"/>
        </w:rPr>
        <w:t>prot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2"/>
          <w:w w:val="100"/>
        </w:rPr>
        <w:t>o</w:t>
      </w:r>
      <w:r>
        <w:rPr>
          <w:w w:val="100"/>
        </w:rPr>
        <w:t>nistas,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le</w:t>
      </w:r>
      <w:r>
        <w:rPr>
          <w:spacing w:val="-2"/>
          <w:w w:val="100"/>
        </w:rPr>
        <w:t>x</w:t>
      </w:r>
      <w:r>
        <w:rPr>
          <w:w w:val="100"/>
        </w:rPr>
        <w:t>ibles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desre</w:t>
      </w:r>
      <w:r>
        <w:rPr>
          <w:spacing w:val="-2"/>
          <w:w w:val="100"/>
        </w:rPr>
        <w:t>g</w:t>
      </w:r>
      <w:r>
        <w:rPr>
          <w:w w:val="100"/>
        </w:rPr>
        <w:t>ul</w:t>
      </w:r>
      <w:r>
        <w:rPr>
          <w:spacing w:val="-2"/>
          <w:w w:val="100"/>
        </w:rPr>
        <w:t>a</w:t>
      </w:r>
      <w:r>
        <w:rPr>
          <w:w w:val="100"/>
        </w:rPr>
        <w:t>dos.</w:t>
      </w:r>
      <w:r>
        <w:rPr>
          <w:spacing w:val="1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c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1"/>
          <w:w w:val="100"/>
        </w:rPr>
        <w:t>e</w:t>
      </w:r>
      <w:r>
        <w:rPr>
          <w:w w:val="100"/>
        </w:rPr>
        <w:t>rencia</w:t>
      </w:r>
      <w:r>
        <w:rPr>
          <w:spacing w:val="6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ap</w:t>
      </w:r>
      <w:r>
        <w:rPr>
          <w:spacing w:val="-2"/>
          <w:w w:val="100"/>
        </w:rPr>
        <w:t>a</w:t>
      </w:r>
      <w:r>
        <w:rPr>
          <w:w w:val="100"/>
        </w:rPr>
        <w:t>cid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rec</w:t>
      </w:r>
      <w:r>
        <w:rPr>
          <w:spacing w:val="-2"/>
          <w:w w:val="100"/>
        </w:rPr>
        <w:t>u</w:t>
      </w:r>
      <w:r>
        <w:rPr>
          <w:w w:val="100"/>
        </w:rPr>
        <w:t>encia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desi</w:t>
      </w:r>
      <w:r>
        <w:rPr>
          <w:spacing w:val="-2"/>
          <w:w w:val="100"/>
        </w:rPr>
        <w:t>g</w:t>
      </w:r>
      <w:r>
        <w:rPr>
          <w:w w:val="100"/>
        </w:rPr>
        <w:t>naci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eradores,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tip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-2"/>
          <w:w w:val="100"/>
        </w:rPr>
        <w:t>p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as,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arco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ru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-2"/>
          <w:w w:val="100"/>
        </w:rPr>
        <w:t>t</w:t>
      </w:r>
      <w:r>
        <w:rPr>
          <w:w w:val="100"/>
        </w:rPr>
        <w:t>aje.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22"/>
        <w:jc w:val="both"/>
      </w:pPr>
      <w:r>
        <w:rPr>
          <w:w w:val="100"/>
        </w:rPr>
        <w:t>Recient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7"/>
          <w:w w:val="100"/>
        </w:rPr>
        <w:t> </w:t>
      </w:r>
      <w:r>
        <w:rPr>
          <w:w w:val="100"/>
        </w:rPr>
        <w:t>ha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-9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rés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í</w:t>
      </w:r>
      <w:r>
        <w:rPr>
          <w:w w:val="100"/>
        </w:rPr>
        <w:t>ses</w:t>
      </w:r>
      <w:r>
        <w:rPr>
          <w:spacing w:val="-7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ndi</w:t>
      </w:r>
      <w:r>
        <w:rPr>
          <w:spacing w:val="-3"/>
          <w:w w:val="100"/>
        </w:rPr>
        <w:t>c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beral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ercados,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eni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positi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acce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3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ue</w:t>
      </w:r>
      <w:r>
        <w:rPr>
          <w:spacing w:val="-4"/>
          <w:w w:val="100"/>
        </w:rPr>
        <w:t>r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cielos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biertos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ral,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ulti</w:t>
      </w:r>
      <w:r>
        <w:rPr>
          <w:spacing w:val="-1"/>
          <w:w w:val="100"/>
        </w:rPr>
        <w:t>l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ral,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e</w:t>
      </w:r>
      <w:r>
        <w:rPr>
          <w:w w:val="100"/>
        </w:rPr>
        <w:t>ncia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doc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ento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beral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Acce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er</w:t>
      </w:r>
      <w:r>
        <w:rPr>
          <w:spacing w:val="-3"/>
          <w:w w:val="100"/>
        </w:rPr>
        <w:t>e</w:t>
      </w:r>
      <w:r>
        <w:rPr>
          <w:w w:val="100"/>
        </w:rPr>
        <w:t>ncia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und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nspor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Aér</w:t>
      </w:r>
      <w:r>
        <w:rPr>
          <w:spacing w:val="-3"/>
          <w:w w:val="100"/>
        </w:rPr>
        <w:t>e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201</w:t>
      </w:r>
      <w:r>
        <w:rPr>
          <w:spacing w:val="5"/>
          <w:w w:val="100"/>
        </w:rPr>
        <w:t>3</w:t>
      </w:r>
      <w:r>
        <w:rPr>
          <w:spacing w:val="-1"/>
          <w:w w:val="100"/>
          <w:position w:val="8"/>
          <w:sz w:val="16"/>
          <w:szCs w:val="16"/>
        </w:rPr>
        <w:t>3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ace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er</w:t>
      </w:r>
      <w:r>
        <w:rPr>
          <w:spacing w:val="-3"/>
          <w:w w:val="100"/>
        </w:rPr>
        <w:t>e</w:t>
      </w:r>
      <w:r>
        <w:rPr>
          <w:w w:val="100"/>
        </w:rPr>
        <w:t>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bién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neces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</w:t>
      </w:r>
      <w:r>
        <w:rPr>
          <w:spacing w:val="-3"/>
          <w:w w:val="100"/>
        </w:rPr>
        <w:t>i</w:t>
      </w:r>
      <w:r>
        <w:rPr>
          <w:w w:val="100"/>
        </w:rPr>
        <w:t>erno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decis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ales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erol</w:t>
      </w:r>
      <w:r>
        <w:rPr>
          <w:spacing w:val="-3"/>
          <w:w w:val="100"/>
        </w:rPr>
        <w:t>í</w:t>
      </w:r>
      <w:r>
        <w:rPr>
          <w:w w:val="100"/>
        </w:rPr>
        <w:t>neas.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224"/>
        <w:jc w:val="both"/>
      </w:pPr>
      <w:r>
        <w:rPr/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u</w:t>
      </w:r>
      <w:r>
        <w:rPr>
          <w:w w:val="100"/>
          <w:u w:val="single" w:color="000000"/>
        </w:rPr>
        <w:t>st</w:t>
      </w:r>
      <w:r>
        <w:rPr>
          <w:spacing w:val="-1"/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w w:val="100"/>
          <w:u w:val="single" w:color="000000"/>
        </w:rPr>
        <w:t>to</w:t>
      </w:r>
      <w:r>
        <w:rPr>
          <w:spacing w:val="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cio</w:t>
      </w:r>
      <w:r>
        <w:rPr>
          <w:spacing w:val="1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c</w:t>
      </w:r>
      <w:r>
        <w:rPr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n</w:t>
      </w:r>
      <w:r>
        <w:rPr>
          <w:w w:val="100"/>
          <w:u w:val="single" w:color="000000"/>
        </w:rPr>
        <w:t>ó</w:t>
      </w:r>
      <w:r>
        <w:rPr>
          <w:spacing w:val="-1"/>
          <w:w w:val="100"/>
          <w:u w:val="single" w:color="000000"/>
        </w:rPr>
        <w:t>m</w:t>
      </w:r>
      <w:r>
        <w:rPr>
          <w:w w:val="100"/>
          <w:u w:val="single" w:color="000000"/>
        </w:rPr>
        <w:t>ico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6" w:lineRule="auto" w:before="69"/>
        <w:ind w:right="121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bia,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ura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última</w:t>
      </w:r>
      <w:r>
        <w:rPr>
          <w:spacing w:val="1"/>
          <w:w w:val="100"/>
        </w:rPr>
        <w:t> </w:t>
      </w:r>
      <w:r>
        <w:rPr>
          <w:w w:val="100"/>
        </w:rPr>
        <w:t>déc</w:t>
      </w:r>
      <w:r>
        <w:rPr>
          <w:spacing w:val="-2"/>
          <w:w w:val="100"/>
        </w:rPr>
        <w:t>a</w:t>
      </w:r>
      <w:r>
        <w:rPr>
          <w:w w:val="100"/>
        </w:rPr>
        <w:t>da,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erdo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nistrati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Espec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Aer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á</w:t>
      </w:r>
      <w:r>
        <w:rPr>
          <w:w w:val="100"/>
        </w:rPr>
        <w:t>utica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il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9"/>
          <w:w w:val="100"/>
        </w:rPr>
        <w:t> </w:t>
      </w:r>
      <w:r>
        <w:rPr>
          <w:w w:val="100"/>
        </w:rPr>
        <w:t>UAEAC,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creci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cons</w:t>
      </w:r>
      <w:r>
        <w:rPr>
          <w:spacing w:val="-3"/>
          <w:w w:val="100"/>
        </w:rPr>
        <w:t>i</w:t>
      </w:r>
      <w:r>
        <w:rPr>
          <w:w w:val="100"/>
        </w:rPr>
        <w:t>der</w:t>
      </w:r>
      <w:r>
        <w:rPr>
          <w:spacing w:val="-3"/>
          <w:w w:val="100"/>
        </w:rPr>
        <w:t>a</w:t>
      </w:r>
      <w:r>
        <w:rPr>
          <w:w w:val="100"/>
        </w:rPr>
        <w:t>ble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int</w:t>
      </w:r>
      <w:r>
        <w:rPr>
          <w:spacing w:val="-2"/>
          <w:w w:val="100"/>
        </w:rPr>
        <w:t>e</w:t>
      </w:r>
      <w:r>
        <w:rPr>
          <w:w w:val="100"/>
        </w:rPr>
        <w:t>rnacio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l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rec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ú</w:t>
      </w:r>
      <w:r>
        <w:rPr>
          <w:spacing w:val="1"/>
          <w:w w:val="100"/>
        </w:rPr>
        <w:t>m</w:t>
      </w:r>
      <w:r>
        <w:rPr>
          <w:w w:val="100"/>
        </w:rPr>
        <w:t>ero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asajeros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ados</w:t>
      </w:r>
      <w:r>
        <w:rPr>
          <w:spacing w:val="2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ras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crec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g</w:t>
      </w:r>
      <w:r>
        <w:rPr>
          <w:w w:val="100"/>
        </w:rPr>
        <w:t>itos.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encia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17,</w:t>
      </w:r>
      <w:r>
        <w:rPr>
          <w:spacing w:val="-2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bia</w:t>
      </w:r>
      <w:r>
        <w:rPr>
          <w:spacing w:val="-4"/>
          <w:w w:val="100"/>
        </w:rPr>
        <w:t> </w:t>
      </w:r>
      <w:r>
        <w:rPr>
          <w:w w:val="100"/>
        </w:rPr>
        <w:t>alca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z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casi</w:t>
      </w:r>
      <w:r>
        <w:rPr>
          <w:w w:val="100"/>
        </w:rPr>
        <w:t> </w:t>
      </w:r>
      <w:r>
        <w:rPr>
          <w:w w:val="100"/>
        </w:rPr>
        <w:t>14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pasa</w:t>
      </w:r>
      <w:r>
        <w:rPr>
          <w:spacing w:val="-3"/>
          <w:w w:val="100"/>
        </w:rPr>
        <w:t>j</w:t>
      </w:r>
      <w:r>
        <w:rPr>
          <w:w w:val="100"/>
        </w:rPr>
        <w:t>eros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5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ó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16.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infor</w:t>
      </w:r>
      <w:r>
        <w:rPr>
          <w:spacing w:val="-2"/>
          <w:w w:val="100"/>
        </w:rPr>
        <w:t>m</w:t>
      </w:r>
      <w:r>
        <w:rPr>
          <w:w w:val="100"/>
        </w:rPr>
        <w:t>ación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ent</w:t>
      </w:r>
      <w:r>
        <w:rPr>
          <w:spacing w:val="-3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spacing w:val="-1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-11"/>
          <w:w w:val="100"/>
        </w:rPr>
        <w:t> </w:t>
      </w:r>
      <w:r>
        <w:rPr>
          <w:w w:val="100"/>
        </w:rPr>
        <w:t>aérea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rnac</w:t>
      </w:r>
      <w:r>
        <w:rPr>
          <w:spacing w:val="-3"/>
          <w:w w:val="100"/>
        </w:rPr>
        <w:t>i</w:t>
      </w:r>
      <w:r>
        <w:rPr>
          <w:w w:val="100"/>
        </w:rPr>
        <w:t>onal</w:t>
      </w:r>
      <w:r>
        <w:rPr>
          <w:spacing w:val="-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02" w:val="left" w:leader="none"/>
        </w:tabs>
        <w:spacing w:before="88"/>
        <w:ind w:left="202" w:right="0" w:hanging="10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103996pt;margin-top:-.750045pt;width:144.020pt;height:.1pt;mso-position-horizontal-relative:page;mso-position-vertical-relative:paragraph;z-index:-1534" coordorigin="1702,-15" coordsize="2880,2">
            <v:shape style="position:absolute;left:1702;top:-15;width:2880;height:2" coordorigin="1702,-15" coordsize="2880,0" path="m1702,-15l4582,-15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loc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lo</w:t>
      </w:r>
      <w:r>
        <w:rPr>
          <w:rFonts w:ascii="Arial" w:hAnsi="Arial" w:cs="Arial" w:eastAsia="Arial"/>
          <w:color w:val="C0000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color w:val="C0000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s</w:t>
      </w:r>
      <w:r>
        <w:rPr>
          <w:rFonts w:ascii="Arial" w:hAnsi="Arial" w:cs="Arial" w:eastAsia="Arial"/>
          <w:color w:val="C0000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C0000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f</w:t>
      </w:r>
      <w:r>
        <w:rPr>
          <w:rFonts w:ascii="Arial" w:hAnsi="Arial" w:cs="Arial" w:eastAsia="Arial"/>
          <w:color w:val="C0000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C0000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202" w:val="left" w:leader="none"/>
        </w:tabs>
        <w:spacing w:line="185" w:lineRule="exact"/>
        <w:ind w:left="202" w:right="0" w:hanging="10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loc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r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l</w:t>
      </w:r>
      <w:r>
        <w:rPr>
          <w:rFonts w:ascii="Arial" w:hAnsi="Arial" w:cs="Arial" w:eastAsia="Arial"/>
          <w:color w:val="C0000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c</w:t>
      </w:r>
      <w:r>
        <w:rPr>
          <w:rFonts w:ascii="Arial" w:hAnsi="Arial" w:cs="Arial" w:eastAsia="Arial"/>
          <w:color w:val="C00000"/>
          <w:spacing w:val="-4"/>
          <w:w w:val="100"/>
          <w:sz w:val="16"/>
          <w:szCs w:val="16"/>
        </w:rPr>
        <w:t>u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me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t</w:t>
      </w:r>
      <w:r>
        <w:rPr>
          <w:rFonts w:ascii="Arial" w:hAnsi="Arial" w:cs="Arial" w:eastAsia="Arial"/>
          <w:color w:val="C0000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color w:val="C00000"/>
          <w:w w:val="100"/>
          <w:sz w:val="16"/>
          <w:szCs w:val="16"/>
        </w:rPr>
        <w:t>.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after="0" w:line="185" w:lineRule="exact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1320" w:bottom="280" w:left="1600" w:right="1580"/>
        </w:sectPr>
      </w:pPr>
    </w:p>
    <w:p>
      <w:pPr>
        <w:pStyle w:val="BodyText"/>
        <w:spacing w:line="276" w:lineRule="auto" w:before="74"/>
        <w:ind w:right="124"/>
        <w:jc w:val="both"/>
      </w:pP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v</w:t>
      </w:r>
      <w:r>
        <w:rPr>
          <w:w w:val="100"/>
        </w:rPr>
        <w:t>isaron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última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ez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año</w:t>
      </w:r>
      <w:r>
        <w:rPr>
          <w:spacing w:val="-6"/>
          <w:w w:val="100"/>
        </w:rPr>
        <w:t> </w:t>
      </w:r>
      <w:r>
        <w:rPr>
          <w:w w:val="100"/>
        </w:rPr>
        <w:t>2012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sejo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sesión</w:t>
      </w:r>
      <w:r>
        <w:rPr>
          <w:spacing w:val="-4"/>
          <w:w w:val="100"/>
        </w:rPr>
        <w:t> </w:t>
      </w:r>
      <w:r>
        <w:rPr>
          <w:w w:val="100"/>
        </w:rPr>
        <w:t>008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encia.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icha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v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le</w:t>
      </w:r>
      <w:r>
        <w:rPr>
          <w:spacing w:val="-2"/>
          <w:w w:val="100"/>
        </w:rPr>
        <w:t>x</w:t>
      </w:r>
      <w:r>
        <w:rPr>
          <w:w w:val="100"/>
        </w:rPr>
        <w:t>ibil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3"/>
          <w:w w:val="100"/>
        </w:rPr>
        <w:t>c</w:t>
      </w:r>
      <w:r>
        <w:rPr>
          <w:w w:val="100"/>
        </w:rPr>
        <w:t>eso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3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erc</w:t>
      </w:r>
      <w:r>
        <w:rPr>
          <w:spacing w:val="-3"/>
          <w:w w:val="100"/>
        </w:rPr>
        <w:t>e</w:t>
      </w:r>
      <w:r>
        <w:rPr>
          <w:w w:val="100"/>
        </w:rPr>
        <w:t>ras,</w:t>
      </w:r>
      <w:r>
        <w:rPr>
          <w:spacing w:val="-2"/>
          <w:w w:val="100"/>
        </w:rPr>
        <w:t> </w:t>
      </w:r>
      <w:r>
        <w:rPr>
          <w:w w:val="100"/>
        </w:rPr>
        <w:t>cuar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uintas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i</w:t>
      </w:r>
      <w:r>
        <w:rPr>
          <w:w w:val="100"/>
        </w:rPr>
        <w:t>berta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ai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ér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Lati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Car</w:t>
      </w:r>
      <w:r>
        <w:rPr>
          <w:spacing w:val="-1"/>
          <w:w w:val="100"/>
        </w:rPr>
        <w:t>i</w:t>
      </w:r>
      <w:r>
        <w:rPr>
          <w:w w:val="100"/>
        </w:rPr>
        <w:t>be.</w:t>
      </w:r>
      <w:r>
        <w:rPr>
          <w:spacing w:val="-2"/>
          <w:w w:val="100"/>
        </w:rPr>
        <w:t> </w:t>
      </w:r>
      <w:r>
        <w:rPr>
          <w:w w:val="100"/>
        </w:rPr>
        <w:t>Sin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b</w:t>
      </w:r>
      <w:r>
        <w:rPr>
          <w:w w:val="100"/>
        </w:rPr>
        <w:t>ar</w:t>
      </w:r>
      <w:r>
        <w:rPr>
          <w:spacing w:val="-3"/>
          <w:w w:val="100"/>
        </w:rPr>
        <w:t>g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uintas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ber</w:t>
      </w:r>
      <w:r>
        <w:rPr>
          <w:spacing w:val="-3"/>
          <w:w w:val="100"/>
        </w:rPr>
        <w:t>t</w:t>
      </w:r>
      <w:r>
        <w:rPr>
          <w:w w:val="100"/>
        </w:rPr>
        <w:t>ades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ai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era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</w:t>
      </w:r>
      <w:r>
        <w:rPr>
          <w:spacing w:val="-3"/>
          <w:w w:val="100"/>
        </w:rPr>
        <w:t>i</w:t>
      </w:r>
      <w:r>
        <w:rPr>
          <w:w w:val="100"/>
        </w:rPr>
        <w:t>nu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ual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ocia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ajo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ncipio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reciprocidad,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w w:val="100"/>
        </w:rPr>
        <w:t>im</w:t>
      </w:r>
      <w:r>
        <w:rPr>
          <w:spacing w:val="-2"/>
          <w:w w:val="100"/>
        </w:rPr>
        <w:t>p</w:t>
      </w:r>
      <w:r>
        <w:rPr>
          <w:w w:val="100"/>
        </w:rPr>
        <w:t>edi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ue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aerol</w:t>
      </w:r>
      <w:r>
        <w:rPr>
          <w:spacing w:val="-3"/>
          <w:w w:val="100"/>
        </w:rPr>
        <w:t>í</w:t>
      </w:r>
      <w:r>
        <w:rPr>
          <w:w w:val="100"/>
        </w:rPr>
        <w:t>neas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recient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bser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r</w:t>
      </w:r>
      <w:r>
        <w:rPr>
          <w:w w:val="100"/>
        </w:rPr>
        <w:t>ecimie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pasa</w:t>
      </w:r>
      <w:r>
        <w:rPr>
          <w:spacing w:val="-3"/>
          <w:w w:val="100"/>
        </w:rPr>
        <w:t>j</w:t>
      </w:r>
      <w:r>
        <w:rPr>
          <w:w w:val="100"/>
        </w:rPr>
        <w:t>eros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internacio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w w:val="100"/>
        </w:rPr>
        <w:t>onsi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erta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act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d</w:t>
      </w:r>
      <w:r>
        <w:rPr>
          <w:w w:val="100"/>
        </w:rPr>
        <w:t>ustr</w:t>
      </w:r>
      <w:r>
        <w:rPr>
          <w:spacing w:val="-1"/>
          <w:w w:val="100"/>
        </w:rPr>
        <w:t>i</w:t>
      </w:r>
      <w:r>
        <w:rPr>
          <w:w w:val="100"/>
        </w:rPr>
        <w:t>a.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1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necti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aér</w:t>
      </w:r>
      <w:r>
        <w:rPr>
          <w:spacing w:val="-3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ondic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ua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e</w:t>
      </w:r>
      <w:r>
        <w:rPr>
          <w:w w:val="100"/>
        </w:rPr>
        <w:t>pti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í</w:t>
      </w:r>
      <w:r>
        <w:rPr>
          <w:w w:val="100"/>
        </w:rPr>
        <w:t>s.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cos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dustr</w:t>
      </w:r>
      <w:r>
        <w:rPr>
          <w:spacing w:val="-4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rmac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ur</w:t>
      </w:r>
      <w:r>
        <w:rPr>
          <w:spacing w:val="-3"/>
          <w:w w:val="100"/>
        </w:rPr>
        <w:t>í</w:t>
      </w:r>
      <w:r>
        <w:rPr>
          <w:w w:val="100"/>
        </w:rPr>
        <w:t>stica</w:t>
      </w:r>
      <w:r>
        <w:rPr>
          <w:spacing w:val="10"/>
          <w:w w:val="100"/>
        </w:rPr>
        <w:t> </w:t>
      </w:r>
      <w:r>
        <w:rPr>
          <w:w w:val="100"/>
        </w:rPr>
        <w:t>-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sec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prome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eos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roduce</w:t>
      </w:r>
      <w:r>
        <w:rPr>
          <w:spacing w:val="25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.</w:t>
      </w:r>
      <w:r>
        <w:rPr>
          <w:w w:val="100"/>
        </w:rPr>
        <w:t>688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dólares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v</w:t>
      </w:r>
      <w:r>
        <w:rPr>
          <w:w w:val="100"/>
        </w:rPr>
        <w:t>isas.</w:t>
      </w:r>
      <w:r>
        <w:rPr>
          <w:spacing w:val="-6"/>
          <w:w w:val="100"/>
        </w:rPr>
        <w:t> </w:t>
      </w:r>
      <w:r>
        <w:rPr>
          <w:w w:val="100"/>
        </w:rPr>
        <w:t>Sin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bar</w:t>
      </w:r>
      <w:r>
        <w:rPr>
          <w:spacing w:val="-3"/>
          <w:w w:val="100"/>
        </w:rPr>
        <w:t>g</w:t>
      </w:r>
      <w:r>
        <w:rPr>
          <w:w w:val="100"/>
        </w:rPr>
        <w:t>o,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dent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tranjeros</w:t>
      </w:r>
      <w:r>
        <w:rPr>
          <w:spacing w:val="2"/>
          <w:w w:val="100"/>
        </w:rPr>
        <w:t> </w:t>
      </w:r>
      <w:r>
        <w:rPr>
          <w:w w:val="100"/>
        </w:rPr>
        <w:t>aún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c</w:t>
      </w:r>
      <w:r>
        <w:rPr>
          <w:w w:val="100"/>
        </w:rPr>
        <w:t>uentra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c</w:t>
      </w:r>
      <w:r>
        <w:rPr>
          <w:w w:val="100"/>
        </w:rPr>
        <w:t>entr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unos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ocos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í</w:t>
      </w:r>
      <w:r>
        <w:rPr>
          <w:w w:val="100"/>
        </w:rPr>
        <w:t>ses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Unido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dá,</w:t>
      </w:r>
      <w:r>
        <w:rPr>
          <w:spacing w:val="-14"/>
          <w:w w:val="100"/>
        </w:rPr>
        <w:t> </w:t>
      </w:r>
      <w:r>
        <w:rPr>
          <w:w w:val="100"/>
        </w:rPr>
        <w:t>Ar</w:t>
      </w:r>
      <w:r>
        <w:rPr>
          <w:spacing w:val="-3"/>
          <w:w w:val="100"/>
        </w:rPr>
        <w:t>g</w:t>
      </w:r>
      <w:r>
        <w:rPr>
          <w:w w:val="100"/>
        </w:rPr>
        <w:t>ent</w:t>
      </w:r>
      <w:r>
        <w:rPr>
          <w:spacing w:val="-3"/>
          <w:w w:val="100"/>
        </w:rPr>
        <w:t>i</w:t>
      </w:r>
      <w:r>
        <w:rPr>
          <w:w w:val="100"/>
        </w:rPr>
        <w:t>na,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erú,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é</w:t>
      </w:r>
      <w:r>
        <w:rPr>
          <w:spacing w:val="-3"/>
          <w:w w:val="100"/>
        </w:rPr>
        <w:t>x</w:t>
      </w:r>
      <w:r>
        <w:rPr>
          <w:w w:val="100"/>
        </w:rPr>
        <w:t>ico,</w:t>
      </w:r>
      <w:r>
        <w:rPr>
          <w:spacing w:val="-14"/>
          <w:w w:val="100"/>
        </w:rPr>
        <w:t> </w:t>
      </w:r>
      <w:r>
        <w:rPr>
          <w:w w:val="100"/>
        </w:rPr>
        <w:t>Brasil,</w:t>
      </w:r>
      <w:r>
        <w:rPr>
          <w:spacing w:val="-15"/>
          <w:w w:val="100"/>
        </w:rPr>
        <w:t> </w:t>
      </w:r>
      <w:r>
        <w:rPr>
          <w:w w:val="100"/>
        </w:rPr>
        <w:t>Ecua</w:t>
      </w:r>
      <w:r>
        <w:rPr>
          <w:spacing w:val="-2"/>
          <w:w w:val="100"/>
        </w:rPr>
        <w:t>d</w:t>
      </w:r>
      <w:r>
        <w:rPr>
          <w:w w:val="100"/>
        </w:rPr>
        <w:t>or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g</w:t>
      </w:r>
      <w:r>
        <w:rPr>
          <w:w w:val="100"/>
        </w:rPr>
        <w:t>unos</w:t>
      </w:r>
      <w:r>
        <w:rPr>
          <w:spacing w:val="-14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Eur</w:t>
      </w:r>
      <w:r>
        <w:rPr>
          <w:spacing w:val="-3"/>
          <w:w w:val="100"/>
        </w:rPr>
        <w:t>o</w:t>
      </w:r>
      <w:r>
        <w:rPr>
          <w:w w:val="100"/>
        </w:rPr>
        <w:t>pa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ñ</w:t>
      </w:r>
      <w:r>
        <w:rPr>
          <w:w w:val="100"/>
        </w:rPr>
        <w:t>a,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ancia,</w:t>
      </w:r>
      <w:r>
        <w:rPr>
          <w:spacing w:val="27"/>
          <w:w w:val="100"/>
        </w:rPr>
        <w:t> </w:t>
      </w:r>
      <w:r>
        <w:rPr>
          <w:w w:val="100"/>
        </w:rPr>
        <w:t>Alema</w:t>
      </w:r>
      <w:r>
        <w:rPr>
          <w:spacing w:val="1"/>
          <w:w w:val="100"/>
        </w:rPr>
        <w:t>n</w:t>
      </w:r>
      <w:r>
        <w:rPr>
          <w:w w:val="100"/>
        </w:rPr>
        <w:t>ia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-1"/>
          <w:w w:val="100"/>
          <w:position w:val="8"/>
          <w:sz w:val="16"/>
          <w:szCs w:val="16"/>
        </w:rPr>
        <w:t>4</w:t>
      </w:r>
      <w:r>
        <w:rPr>
          <w:w w:val="100"/>
        </w:rPr>
        <w:t>;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an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oport</w:t>
      </w:r>
      <w:r>
        <w:rPr>
          <w:spacing w:val="-2"/>
          <w:w w:val="100"/>
        </w:rPr>
        <w:t>u</w:t>
      </w:r>
      <w:r>
        <w:rPr>
          <w:w w:val="100"/>
        </w:rPr>
        <w:t>nid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atra</w:t>
      </w:r>
      <w:r>
        <w:rPr>
          <w:spacing w:val="-3"/>
          <w:w w:val="100"/>
        </w:rPr>
        <w:t>y</w:t>
      </w:r>
      <w:r>
        <w:rPr>
          <w:w w:val="100"/>
        </w:rPr>
        <w:t>endo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erc</w:t>
      </w:r>
      <w:r>
        <w:rPr>
          <w:spacing w:val="-3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plora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nece</w:t>
      </w:r>
      <w:r>
        <w:rPr>
          <w:spacing w:val="-3"/>
          <w:w w:val="100"/>
        </w:rPr>
        <w:t>s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pertur</w:t>
      </w:r>
      <w:r>
        <w:rPr>
          <w:spacing w:val="-2"/>
          <w:w w:val="100"/>
        </w:rPr>
        <w:t>i</w:t>
      </w:r>
      <w:r>
        <w:rPr>
          <w:w w:val="100"/>
        </w:rPr>
        <w:t>sta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aéreo.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8"/>
        <w:jc w:val="both"/>
      </w:pP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inistr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A</w:t>
      </w:r>
      <w:r>
        <w:rPr>
          <w:w w:val="100"/>
        </w:rPr>
        <w:t>EAC,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últ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12"/>
          <w:w w:val="100"/>
        </w:rPr>
        <w:t> </w:t>
      </w:r>
      <w:r>
        <w:rPr>
          <w:w w:val="100"/>
        </w:rPr>
        <w:t>aérea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rnac</w:t>
      </w:r>
      <w:r>
        <w:rPr>
          <w:spacing w:val="-3"/>
          <w:w w:val="100"/>
        </w:rPr>
        <w:t>i</w:t>
      </w:r>
      <w:r>
        <w:rPr>
          <w:w w:val="100"/>
        </w:rPr>
        <w:t>onal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w w:val="100"/>
        </w:rPr>
        <w:t>zó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sesión</w:t>
      </w:r>
      <w:r>
        <w:rPr>
          <w:spacing w:val="11"/>
          <w:w w:val="100"/>
        </w:rPr>
        <w:t> </w:t>
      </w:r>
      <w:r>
        <w:rPr>
          <w:w w:val="100"/>
        </w:rPr>
        <w:t>008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nsejo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recti</w:t>
      </w:r>
      <w:r>
        <w:rPr>
          <w:spacing w:val="8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Aeroci</w:t>
      </w:r>
      <w:r>
        <w:rPr>
          <w:spacing w:val="-3"/>
          <w:w w:val="100"/>
        </w:rPr>
        <w:t>v</w:t>
      </w:r>
      <w:r>
        <w:rPr>
          <w:w w:val="100"/>
        </w:rPr>
        <w:t>il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año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12.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obser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cha</w:t>
      </w:r>
      <w:r>
        <w:rPr>
          <w:spacing w:val="24"/>
          <w:w w:val="100"/>
        </w:rPr>
        <w:t> </w:t>
      </w:r>
      <w:r>
        <w:rPr>
          <w:w w:val="100"/>
        </w:rPr>
        <w:t>recien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brero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018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ó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nsejo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prop</w:t>
      </w:r>
      <w:r>
        <w:rPr>
          <w:spacing w:val="-2"/>
          <w:w w:val="100"/>
        </w:rPr>
        <w:t>u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v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aérea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-1"/>
          <w:w w:val="100"/>
        </w:rPr>
        <w:t>n</w:t>
      </w:r>
      <w:r>
        <w:rPr>
          <w:w w:val="100"/>
        </w:rPr>
        <w:t>al.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ean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ni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onstit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y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w w:val="100"/>
        </w:rPr>
        <w:t>br</w:t>
      </w:r>
      <w:r>
        <w:rPr>
          <w:spacing w:val="-2"/>
          <w:w w:val="100"/>
        </w:rPr>
        <w:t>i</w:t>
      </w:r>
      <w:r>
        <w:rPr>
          <w:w w:val="100"/>
        </w:rPr>
        <w:t>nde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erte</w:t>
      </w:r>
      <w:r>
        <w:rPr>
          <w:spacing w:val="-3"/>
          <w:w w:val="100"/>
        </w:rPr>
        <w:t>z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</w:t>
      </w:r>
      <w:r>
        <w:rPr>
          <w:spacing w:val="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n</w:t>
      </w:r>
      <w:r>
        <w:rPr>
          <w:w w:val="100"/>
        </w:rPr>
        <w:t>aci</w:t>
      </w:r>
      <w:r>
        <w:rPr>
          <w:spacing w:val="-2"/>
          <w:w w:val="100"/>
        </w:rPr>
        <w:t>o</w:t>
      </w:r>
      <w:r>
        <w:rPr>
          <w:w w:val="100"/>
        </w:rPr>
        <w:t>nales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plorar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3"/>
          <w:w w:val="100"/>
        </w:rPr>
        <w:t> </w:t>
      </w:r>
      <w:r>
        <w:rPr>
          <w:w w:val="100"/>
        </w:rPr>
        <w:t>acceso</w:t>
      </w:r>
      <w:r>
        <w:rPr>
          <w:spacing w:val="6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ercado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olombia</w:t>
      </w:r>
      <w:r>
        <w:rPr>
          <w:spacing w:val="-2"/>
          <w:w w:val="100"/>
        </w:rPr>
        <w:t>n</w:t>
      </w:r>
      <w:r>
        <w:rPr>
          <w:w w:val="100"/>
        </w:rPr>
        <w:t>o.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reciente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posic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ple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orable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m</w:t>
      </w:r>
      <w:r>
        <w:rPr>
          <w:w w:val="100"/>
        </w:rPr>
        <w:t>ara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resent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rección</w:t>
      </w:r>
      <w:r>
        <w:rPr>
          <w:spacing w:val="4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eral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UAEAC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ó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Col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bia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4</w:t>
      </w:r>
      <w:r>
        <w:rPr>
          <w:w w:val="100"/>
        </w:rPr>
        <w:t>6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uer</w:t>
      </w:r>
      <w:r>
        <w:rPr>
          <w:spacing w:val="-3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w w:val="100"/>
        </w:rPr>
        <w:t>at</w:t>
      </w:r>
      <w:r>
        <w:rPr>
          <w:spacing w:val="1"/>
          <w:w w:val="100"/>
        </w:rPr>
        <w:t>e</w:t>
      </w:r>
      <w:r>
        <w:rPr>
          <w:w w:val="100"/>
        </w:rPr>
        <w:t>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perac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31</w:t>
      </w:r>
      <w:r>
        <w:rPr>
          <w:spacing w:val="1"/>
          <w:w w:val="100"/>
        </w:rPr>
        <w:t> </w:t>
      </w:r>
      <w:r>
        <w:rPr>
          <w:w w:val="100"/>
        </w:rPr>
        <w:t>ru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rn</w:t>
      </w:r>
      <w:r>
        <w:rPr>
          <w:spacing w:val="-2"/>
          <w:w w:val="100"/>
        </w:rPr>
        <w:t>a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ales;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racias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-14"/>
          <w:w w:val="100"/>
        </w:rPr>
        <w:t> </w:t>
      </w:r>
      <w:r>
        <w:rPr>
          <w:w w:val="100"/>
        </w:rPr>
        <w:t>aérea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ple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ada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act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-14"/>
          <w:w w:val="100"/>
        </w:rPr>
        <w:t> </w:t>
      </w:r>
      <w:r>
        <w:rPr>
          <w:w w:val="100"/>
        </w:rPr>
        <w:t>Sin</w:t>
      </w:r>
      <w:r>
        <w:rPr>
          <w:spacing w:val="-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g</w:t>
      </w:r>
      <w:r>
        <w:rPr>
          <w:w w:val="100"/>
        </w:rPr>
        <w:t>o,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4"/>
          <w:w w:val="100"/>
        </w:rPr>
        <w:t> </w:t>
      </w:r>
      <w:r>
        <w:rPr>
          <w:w w:val="100"/>
        </w:rPr>
        <w:t>obser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dic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pol</w:t>
      </w:r>
      <w:r>
        <w:rPr>
          <w:spacing w:val="3"/>
          <w:w w:val="100"/>
        </w:rPr>
        <w:t>í</w:t>
      </w:r>
      <w:r>
        <w:rPr>
          <w:w w:val="100"/>
        </w:rPr>
        <w:t>tica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or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e</w:t>
      </w:r>
      <w:r>
        <w:rPr>
          <w:w w:val="100"/>
        </w:rPr>
        <w:t>rol</w:t>
      </w:r>
      <w:r>
        <w:rPr>
          <w:spacing w:val="-3"/>
          <w:w w:val="100"/>
        </w:rPr>
        <w:t>í</w:t>
      </w:r>
      <w:r>
        <w:rPr>
          <w:w w:val="100"/>
        </w:rPr>
        <w:t>neas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ños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per</w:t>
      </w:r>
      <w:r>
        <w:rPr>
          <w:spacing w:val="-3"/>
          <w:w w:val="100"/>
        </w:rPr>
        <w:t>a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9"/>
        <w:jc w:val="both"/>
      </w:pPr>
      <w:r>
        <w:rPr>
          <w:w w:val="100"/>
        </w:rPr>
        <w:t>La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61"/>
          <w:w w:val="100"/>
        </w:rPr>
        <w:t> </w:t>
      </w:r>
      <w:r>
        <w:rPr>
          <w:w w:val="100"/>
        </w:rPr>
        <w:t>Aero</w:t>
      </w:r>
      <w:r>
        <w:rPr>
          <w:spacing w:val="-2"/>
          <w:w w:val="100"/>
        </w:rPr>
        <w:t>n</w:t>
      </w:r>
      <w:r>
        <w:rPr>
          <w:w w:val="100"/>
        </w:rPr>
        <w:t>áutica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</w:t>
      </w: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63"/>
          <w:w w:val="100"/>
        </w:rPr>
        <w:t> </w:t>
      </w:r>
      <w:r>
        <w:rPr>
          <w:w w:val="100"/>
        </w:rPr>
        <w:t>en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62"/>
          <w:w w:val="100"/>
        </w:rPr>
        <w:t> </w:t>
      </w:r>
      <w:r>
        <w:rPr>
          <w:w w:val="100"/>
        </w:rPr>
        <w:t>plan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strat</w:t>
      </w:r>
      <w:r>
        <w:rPr>
          <w:spacing w:val="1"/>
          <w:w w:val="100"/>
        </w:rPr>
        <w:t>é</w:t>
      </w:r>
      <w:r>
        <w:rPr>
          <w:spacing w:val="-2"/>
          <w:w w:val="100"/>
        </w:rPr>
        <w:t>g</w:t>
      </w:r>
      <w:r>
        <w:rPr>
          <w:w w:val="100"/>
        </w:rPr>
        <w:t>ico</w:t>
      </w:r>
      <w:r>
        <w:rPr>
          <w:spacing w:val="63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3</w:t>
      </w:r>
      <w:r>
        <w:rPr>
          <w:w w:val="100"/>
        </w:rPr>
        <w:t>0</w:t>
      </w:r>
    </w:p>
    <w:p>
      <w:pPr>
        <w:pStyle w:val="BodyText"/>
        <w:spacing w:line="276" w:lineRule="auto" w:before="36"/>
        <w:ind w:right="122"/>
        <w:jc w:val="both"/>
      </w:pPr>
      <w:r>
        <w:rPr>
          <w:w w:val="100"/>
        </w:rPr>
        <w:t>¿</w:t>
      </w:r>
      <w:r>
        <w:rPr>
          <w:spacing w:val="-1"/>
          <w:w w:val="100"/>
        </w:rPr>
        <w:t>H</w:t>
      </w:r>
      <w:r>
        <w:rPr>
          <w:w w:val="100"/>
        </w:rPr>
        <w:t>acia</w:t>
      </w:r>
      <w:r>
        <w:rPr>
          <w:spacing w:val="43"/>
          <w:w w:val="100"/>
        </w:rPr>
        <w:t> </w:t>
      </w:r>
      <w:r>
        <w:rPr>
          <w:w w:val="100"/>
        </w:rPr>
        <w:t>dó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iación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bi</w:t>
      </w:r>
      <w:r>
        <w:rPr>
          <w:spacing w:val="-2"/>
          <w:w w:val="100"/>
        </w:rPr>
        <w:t>a</w:t>
      </w:r>
      <w:r>
        <w:rPr>
          <w:spacing w:val="6"/>
          <w:w w:val="100"/>
        </w:rPr>
        <w:t>?</w:t>
      </w:r>
      <w:r>
        <w:rPr>
          <w:spacing w:val="-1"/>
          <w:w w:val="100"/>
          <w:position w:val="8"/>
          <w:sz w:val="16"/>
          <w:szCs w:val="16"/>
        </w:rPr>
        <w:t>5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ta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g</w:t>
      </w:r>
      <w:r>
        <w:rPr>
          <w:w w:val="100"/>
        </w:rPr>
        <w:t>rar</w:t>
      </w:r>
      <w:r>
        <w:rPr>
          <w:spacing w:val="42"/>
          <w:w w:val="100"/>
        </w:rPr>
        <w:t> </w:t>
      </w:r>
      <w:r>
        <w:rPr>
          <w:w w:val="100"/>
        </w:rPr>
        <w:t>transpor</w:t>
      </w:r>
      <w:r>
        <w:rPr>
          <w:spacing w:val="-3"/>
          <w:w w:val="100"/>
        </w:rPr>
        <w:t>t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s</w:t>
      </w:r>
      <w:r>
        <w:rPr>
          <w:w w:val="100"/>
        </w:rPr>
        <w:t>aj</w:t>
      </w:r>
      <w:r>
        <w:rPr>
          <w:spacing w:val="2"/>
          <w:w w:val="100"/>
        </w:rPr>
        <w:t>e</w:t>
      </w:r>
      <w:r>
        <w:rPr>
          <w:w w:val="100"/>
        </w:rPr>
        <w:t>ros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lón</w:t>
      </w:r>
      <w:r>
        <w:rPr>
          <w:spacing w:val="11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il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ela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10"/>
          <w:w w:val="100"/>
        </w:rPr>
        <w:t> </w:t>
      </w:r>
      <w:r>
        <w:rPr>
          <w:w w:val="100"/>
        </w:rPr>
        <w:t>dicha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enci</w:t>
      </w:r>
      <w:r>
        <w:rPr>
          <w:spacing w:val="-2"/>
          <w:w w:val="100"/>
        </w:rPr>
        <w:t>a</w:t>
      </w:r>
      <w:r>
        <w:rPr>
          <w:w w:val="100"/>
        </w:rPr>
        <w:t>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02" w:val="left" w:leader="none"/>
        </w:tabs>
        <w:spacing w:before="88"/>
        <w:ind w:left="202" w:right="0" w:hanging="10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103996pt;margin-top:-.750072pt;width:144.020pt;height:.1pt;mso-position-horizontal-relative:page;mso-position-vertical-relative:paragraph;z-index:-1533" coordorigin="1702,-15" coordsize="2880,2">
            <v:shape style="position:absolute;left:1702;top:-15;width:2880;height:2" coordorigin="1702,-15" coordsize="2880,0" path="m1702,-15l4582,-15e" filled="f" stroked="t" strokeweight=".820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0"/>
          <w:sz w:val="16"/>
          <w:szCs w:val="16"/>
        </w:rPr>
        <w:t>P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á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w w:val="100"/>
          <w:sz w:val="16"/>
          <w:szCs w:val="16"/>
        </w:rPr>
        <w:t>ina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w w:val="100"/>
          <w:sz w:val="16"/>
          <w:szCs w:val="16"/>
        </w:rPr>
        <w:t>b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t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w w:val="100"/>
          <w:sz w:val="16"/>
          <w:szCs w:val="16"/>
        </w:rPr>
        <w:t>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w w:val="100"/>
          <w:sz w:val="16"/>
          <w:szCs w:val="16"/>
        </w:rPr>
        <w:t>e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I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f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ci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ó</w:t>
      </w:r>
      <w:r>
        <w:rPr>
          <w:rFonts w:ascii="Arial" w:hAnsi="Arial" w:cs="Arial" w:eastAsia="Arial"/>
          <w:w w:val="100"/>
          <w:sz w:val="16"/>
          <w:szCs w:val="16"/>
        </w:rPr>
        <w:t>n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Tu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w w:val="100"/>
          <w:sz w:val="16"/>
          <w:szCs w:val="16"/>
        </w:rPr>
        <w:t>st</w:t>
      </w:r>
      <w:r>
        <w:rPr>
          <w:rFonts w:ascii="Arial" w:hAnsi="Arial" w:cs="Arial" w:eastAsia="Arial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w w:val="100"/>
          <w:sz w:val="16"/>
          <w:szCs w:val="16"/>
        </w:rPr>
        <w:t>c</w:t>
      </w:r>
      <w:r>
        <w:rPr>
          <w:rFonts w:ascii="Arial" w:hAnsi="Arial" w:cs="Arial" w:eastAsia="Arial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:</w:t>
      </w:r>
      <w:r>
        <w:rPr>
          <w:rFonts w:ascii="Arial" w:hAnsi="Arial" w:cs="Arial" w:eastAsia="Arial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0462C1"/>
          <w:spacing w:val="2"/>
          <w:w w:val="100"/>
          <w:sz w:val="16"/>
          <w:szCs w:val="16"/>
        </w:rPr>
      </w:r>
      <w:hyperlink r:id="rId5"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h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: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u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v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_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ll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_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x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_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int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ll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4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8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  <w:r>
          <w:rPr>
            <w:rFonts w:ascii="Arial" w:hAnsi="Arial" w:cs="Arial" w:eastAsia="Arial"/>
            <w:color w:val="000000"/>
            <w:w w:val="100"/>
            <w:sz w:val="16"/>
            <w:szCs w:val="16"/>
          </w:rPr>
        </w:r>
      </w:hyperlink>
    </w:p>
    <w:p>
      <w:pPr>
        <w:spacing w:line="112" w:lineRule="exact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w w:val="100"/>
          <w:sz w:val="10"/>
          <w:szCs w:val="10"/>
        </w:rPr>
        <w:t>5</w:t>
      </w:r>
    </w:p>
    <w:p>
      <w:pPr>
        <w:spacing w:before="71"/>
        <w:ind w:left="1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462C1"/>
          <w:sz w:val="16"/>
          <w:szCs w:val="16"/>
        </w:rPr>
      </w:r>
      <w:hyperlink r:id="rId6"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h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: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v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il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v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v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3"/>
            <w:w w:val="100"/>
            <w:sz w:val="16"/>
            <w:szCs w:val="16"/>
            <w:u w:val="single" w:color="0462C1"/>
          </w:rPr>
          <w:t>l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FO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u</w:t>
        </w:r>
        <w:r>
          <w:rPr>
            <w:rFonts w:ascii="Arial" w:hAnsi="Arial" w:cs="Arial" w:eastAsia="Arial"/>
            <w:color w:val="0462C1"/>
            <w:spacing w:val="2"/>
            <w:w w:val="100"/>
            <w:sz w:val="16"/>
            <w:szCs w:val="16"/>
            <w:u w:val="single" w:color="0462C1"/>
          </w:rPr>
          <w:t>m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B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9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  <w:r>
          <w:rPr>
            <w:rFonts w:ascii="Arial" w:hAnsi="Arial" w:cs="Arial" w:eastAsia="Arial"/>
            <w:color w:val="000000"/>
            <w:w w:val="100"/>
            <w:sz w:val="16"/>
            <w:szCs w:val="16"/>
          </w:rPr>
        </w:r>
      </w:hyperlink>
    </w:p>
    <w:p>
      <w:pPr>
        <w:spacing w:before="1"/>
        <w:ind w:left="1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0462C1"/>
          <w:sz w:val="16"/>
          <w:szCs w:val="16"/>
        </w:rPr>
      </w:r>
      <w:hyperlink r:id="rId6"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1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u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%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3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  <w:r>
          <w:rPr>
            <w:rFonts w:ascii="Arial" w:hAnsi="Arial" w:cs="Arial" w:eastAsia="Arial"/>
            <w:color w:val="000000"/>
            <w:w w:val="100"/>
            <w:sz w:val="16"/>
            <w:szCs w:val="16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1340" w:bottom="280" w:left="1600" w:right="1580"/>
        </w:sectPr>
      </w:pPr>
    </w:p>
    <w:p>
      <w:pPr>
        <w:spacing w:line="276" w:lineRule="auto" w:before="72"/>
        <w:ind w:left="102" w:right="11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iniendo</w:t>
      </w:r>
      <w:r>
        <w:rPr>
          <w:rFonts w:ascii="Arial" w:hAnsi="Arial" w:cs="Arial" w:eastAsia="Arial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ejes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áticos</w:t>
      </w:r>
      <w:r>
        <w:rPr>
          <w:rFonts w:ascii="Arial" w:hAnsi="Arial" w:cs="Arial" w:eastAsia="Arial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conecti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aérea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“construir</w:t>
      </w:r>
      <w:r>
        <w:rPr>
          <w:rFonts w:ascii="Arial" w:hAnsi="Arial" w:cs="Arial" w:eastAsia="Arial"/>
          <w:i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red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erv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cios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nsporte</w:t>
      </w:r>
      <w:r>
        <w:rPr>
          <w:rFonts w:ascii="Arial" w:hAnsi="Arial" w:cs="Arial" w:eastAsia="Arial"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aér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efici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una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egio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país</w:t>
      </w:r>
      <w:r>
        <w:rPr>
          <w:rFonts w:ascii="Arial" w:hAnsi="Arial" w:cs="Arial" w:eastAsia="Arial"/>
          <w:b/>
          <w:bCs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prin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ipal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cen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odu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consumo</w:t>
      </w:r>
      <w:r>
        <w:rPr>
          <w:rFonts w:ascii="Arial" w:hAnsi="Arial" w:cs="Arial" w:eastAsia="Arial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nacio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mund</w:t>
      </w:r>
      <w:r>
        <w:rPr>
          <w:rFonts w:ascii="Arial" w:hAnsi="Arial" w:cs="Arial" w:eastAsia="Arial"/>
          <w:b/>
          <w:bCs/>
          <w:i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,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aprove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ha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do</w:t>
      </w:r>
      <w:r>
        <w:rPr>
          <w:rFonts w:ascii="Arial" w:hAnsi="Arial" w:cs="Arial" w:eastAsia="Arial"/>
          <w:i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pacid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in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egr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dora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”</w:t>
      </w:r>
      <w:r>
        <w:rPr>
          <w:rFonts w:ascii="Arial" w:hAnsi="Arial" w:cs="Arial" w:eastAsia="Arial"/>
          <w:w w:val="100"/>
          <w:sz w:val="24"/>
          <w:szCs w:val="24"/>
        </w:rPr>
        <w:t>;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etiti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id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con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in</w:t>
      </w:r>
      <w:r>
        <w:rPr>
          <w:rFonts w:ascii="Arial" w:hAnsi="Arial" w:cs="Arial" w:eastAsia="Arial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desarrol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i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ític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públ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cas</w:t>
      </w:r>
      <w:r>
        <w:rPr>
          <w:rFonts w:ascii="Arial" w:hAnsi="Arial" w:cs="Arial" w:eastAsia="Arial"/>
          <w:b/>
          <w:bCs/>
          <w:i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estr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egias</w:t>
      </w:r>
      <w:r>
        <w:rPr>
          <w:rFonts w:ascii="Arial" w:hAnsi="Arial" w:cs="Arial" w:eastAsia="Arial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q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rta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8"/>
          <w:w w:val="100"/>
          <w:sz w:val="24"/>
          <w:szCs w:val="24"/>
        </w:rPr>
        <w:t>z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w w:val="100"/>
          <w:sz w:val="24"/>
          <w:szCs w:val="24"/>
        </w:rPr>
        <w:t>act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productivi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ad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i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porte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aér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stimu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i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vi</w:t>
      </w:r>
      <w:r>
        <w:rPr>
          <w:rFonts w:ascii="Arial" w:hAnsi="Arial" w:cs="Arial" w:eastAsia="Arial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pa</w:t>
      </w:r>
      <w:r>
        <w:rPr>
          <w:rFonts w:ascii="Arial" w:hAnsi="Arial" w:cs="Arial" w:eastAsia="Arial"/>
          <w:b/>
          <w:bCs/>
          <w:i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cre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imien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i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vi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vil</w:t>
      </w:r>
      <w:r>
        <w:rPr>
          <w:rFonts w:ascii="Arial" w:hAnsi="Arial" w:cs="Arial" w:eastAsia="Arial"/>
          <w:b/>
          <w:bCs/>
          <w:i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i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w w:val="100"/>
          <w:sz w:val="24"/>
          <w:szCs w:val="24"/>
        </w:rPr>
        <w:t>lombi</w:t>
      </w:r>
      <w:r>
        <w:rPr>
          <w:rFonts w:ascii="Arial" w:hAnsi="Arial" w:cs="Arial" w:eastAsia="Arial"/>
          <w:b/>
          <w:bCs/>
          <w:i/>
          <w:spacing w:val="4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”</w:t>
      </w:r>
      <w:r>
        <w:rPr>
          <w:rFonts w:ascii="Arial" w:hAnsi="Arial" w:cs="Arial" w:eastAsia="Arial"/>
          <w:i/>
          <w:w w:val="100"/>
          <w:sz w:val="24"/>
          <w:szCs w:val="24"/>
        </w:rPr>
        <w:t>.</w:t>
      </w:r>
      <w:r>
        <w:rPr>
          <w:rFonts w:ascii="Arial" w:hAnsi="Arial" w:cs="Arial" w:eastAsia="Arial"/>
          <w:i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as</w:t>
      </w:r>
      <w:r>
        <w:rPr>
          <w:rFonts w:ascii="Arial" w:hAnsi="Arial" w:cs="Arial" w:eastAsia="Arial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uera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Aun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espec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í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ica,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an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ale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ercado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acio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al,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sin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da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edu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w w:val="100"/>
          <w:sz w:val="24"/>
          <w:szCs w:val="24"/>
        </w:rPr>
        <w:t>ue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para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rar</w:t>
      </w:r>
      <w:r>
        <w:rPr>
          <w:rFonts w:ascii="Arial" w:hAnsi="Arial" w:cs="Arial" w:eastAsia="Arial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esta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be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bios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ol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tica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públ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ia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ió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art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cular,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tica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ero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erc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internaci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nal.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nece</w:t>
      </w:r>
      <w:r>
        <w:rPr>
          <w:spacing w:val="-3"/>
          <w:w w:val="100"/>
        </w:rPr>
        <w:t>s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v</w:t>
      </w:r>
      <w:r>
        <w:rPr>
          <w:w w:val="100"/>
        </w:rPr>
        <w:t>isar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era</w:t>
      </w:r>
      <w:r>
        <w:rPr>
          <w:spacing w:val="5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ral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12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érea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internacio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bajo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objet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estrat</w:t>
      </w:r>
      <w:r>
        <w:rPr>
          <w:spacing w:val="1"/>
          <w:w w:val="100"/>
        </w:rPr>
        <w:t>é</w:t>
      </w:r>
      <w:r>
        <w:rPr>
          <w:spacing w:val="-2"/>
          <w:w w:val="100"/>
        </w:rPr>
        <w:t>g</w:t>
      </w:r>
      <w:r>
        <w:rPr>
          <w:w w:val="100"/>
        </w:rPr>
        <w:t>icos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obierno</w:t>
      </w:r>
      <w:r>
        <w:rPr>
          <w:spacing w:val="30"/>
          <w:w w:val="100"/>
        </w:rPr>
        <w:t> </w:t>
      </w:r>
      <w:r>
        <w:rPr>
          <w:w w:val="100"/>
        </w:rPr>
        <w:t>nac</w:t>
      </w:r>
      <w:r>
        <w:rPr>
          <w:spacing w:val="-3"/>
          <w:w w:val="100"/>
        </w:rPr>
        <w:t>i</w:t>
      </w:r>
      <w:r>
        <w:rPr>
          <w:w w:val="100"/>
        </w:rPr>
        <w:t>onal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rFonts w:ascii="Arial" w:hAnsi="Arial" w:cs="Arial" w:eastAsia="Arial"/>
          <w:i/>
          <w:spacing w:val="-2"/>
          <w:w w:val="100"/>
        </w:rPr>
        <w:t>L</w:t>
      </w:r>
      <w:r>
        <w:rPr>
          <w:rFonts w:ascii="Arial" w:hAnsi="Arial" w:cs="Arial" w:eastAsia="Arial"/>
          <w:i/>
          <w:w w:val="100"/>
        </w:rPr>
        <w:t>egal</w:t>
      </w:r>
      <w:r>
        <w:rPr>
          <w:rFonts w:ascii="Arial" w:hAnsi="Arial" w:cs="Arial" w:eastAsia="Arial"/>
          <w:i/>
          <w:spacing w:val="-1"/>
          <w:w w:val="100"/>
        </w:rPr>
        <w:t>i</w:t>
      </w:r>
      <w:r>
        <w:rPr>
          <w:rFonts w:ascii="Arial" w:hAnsi="Arial" w:cs="Arial" w:eastAsia="Arial"/>
          <w:i/>
          <w:spacing w:val="-2"/>
          <w:w w:val="100"/>
        </w:rPr>
        <w:t>d</w:t>
      </w:r>
      <w:r>
        <w:rPr>
          <w:rFonts w:ascii="Arial" w:hAnsi="Arial" w:cs="Arial" w:eastAsia="Arial"/>
          <w:i/>
          <w:w w:val="100"/>
        </w:rPr>
        <w:t>ad,</w:t>
      </w:r>
      <w:r>
        <w:rPr>
          <w:rFonts w:ascii="Arial" w:hAnsi="Arial" w:cs="Arial" w:eastAsia="Arial"/>
          <w:i/>
          <w:spacing w:val="29"/>
          <w:w w:val="100"/>
        </w:rPr>
        <w:t> </w:t>
      </w:r>
      <w:r>
        <w:rPr>
          <w:rFonts w:ascii="Arial" w:hAnsi="Arial" w:cs="Arial" w:eastAsia="Arial"/>
          <w:i/>
          <w:w w:val="100"/>
        </w:rPr>
        <w:t>E</w:t>
      </w:r>
      <w:r>
        <w:rPr>
          <w:rFonts w:ascii="Arial" w:hAnsi="Arial" w:cs="Arial" w:eastAsia="Arial"/>
          <w:i/>
          <w:spacing w:val="-2"/>
          <w:w w:val="100"/>
        </w:rPr>
        <w:t>q</w:t>
      </w:r>
      <w:r>
        <w:rPr>
          <w:rFonts w:ascii="Arial" w:hAnsi="Arial" w:cs="Arial" w:eastAsia="Arial"/>
          <w:i/>
          <w:w w:val="100"/>
        </w:rPr>
        <w:t>uid</w:t>
      </w:r>
      <w:r>
        <w:rPr>
          <w:rFonts w:ascii="Arial" w:hAnsi="Arial" w:cs="Arial" w:eastAsia="Arial"/>
          <w:i/>
          <w:spacing w:val="-1"/>
          <w:w w:val="100"/>
        </w:rPr>
        <w:t>a</w:t>
      </w:r>
      <w:r>
        <w:rPr>
          <w:rFonts w:ascii="Arial" w:hAnsi="Arial" w:cs="Arial" w:eastAsia="Arial"/>
          <w:i/>
          <w:w w:val="100"/>
        </w:rPr>
        <w:t>d</w:t>
      </w:r>
      <w:r>
        <w:rPr>
          <w:rFonts w:ascii="Arial" w:hAnsi="Arial" w:cs="Arial" w:eastAsia="Arial"/>
          <w:i/>
          <w:spacing w:val="30"/>
          <w:w w:val="100"/>
        </w:rPr>
        <w:t> </w:t>
      </w:r>
      <w:r>
        <w:rPr>
          <w:rFonts w:ascii="Arial" w:hAnsi="Arial" w:cs="Arial" w:eastAsia="Arial"/>
          <w:i/>
          <w:w w:val="100"/>
        </w:rPr>
        <w:t>y</w:t>
      </w:r>
      <w:r>
        <w:rPr>
          <w:rFonts w:ascii="Arial" w:hAnsi="Arial" w:cs="Arial" w:eastAsia="Arial"/>
          <w:i/>
          <w:spacing w:val="31"/>
          <w:w w:val="100"/>
        </w:rPr>
        <w:t> </w:t>
      </w:r>
      <w:r>
        <w:rPr>
          <w:rFonts w:ascii="Arial" w:hAnsi="Arial" w:cs="Arial" w:eastAsia="Arial"/>
          <w:i/>
          <w:w w:val="100"/>
        </w:rPr>
        <w:t>E</w:t>
      </w:r>
      <w:r>
        <w:rPr>
          <w:rFonts w:ascii="Arial" w:hAnsi="Arial" w:cs="Arial" w:eastAsia="Arial"/>
          <w:i/>
          <w:spacing w:val="-4"/>
          <w:w w:val="100"/>
        </w:rPr>
        <w:t>m</w:t>
      </w:r>
      <w:r>
        <w:rPr>
          <w:rFonts w:ascii="Arial" w:hAnsi="Arial" w:cs="Arial" w:eastAsia="Arial"/>
          <w:i/>
          <w:w w:val="100"/>
        </w:rPr>
        <w:t>prendi</w:t>
      </w:r>
      <w:r>
        <w:rPr>
          <w:rFonts w:ascii="Arial" w:hAnsi="Arial" w:cs="Arial" w:eastAsia="Arial"/>
          <w:i/>
          <w:spacing w:val="-4"/>
          <w:w w:val="100"/>
        </w:rPr>
        <w:t>m</w:t>
      </w:r>
      <w:r>
        <w:rPr>
          <w:rFonts w:ascii="Arial" w:hAnsi="Arial" w:cs="Arial" w:eastAsia="Arial"/>
          <w:i/>
          <w:w w:val="100"/>
        </w:rPr>
        <w:t>ie</w:t>
      </w:r>
      <w:r>
        <w:rPr>
          <w:rFonts w:ascii="Arial" w:hAnsi="Arial" w:cs="Arial" w:eastAsia="Arial"/>
          <w:i/>
          <w:spacing w:val="1"/>
          <w:w w:val="100"/>
        </w:rPr>
        <w:t>n</w:t>
      </w:r>
      <w:r>
        <w:rPr>
          <w:rFonts w:ascii="Arial" w:hAnsi="Arial" w:cs="Arial" w:eastAsia="Arial"/>
          <w:i/>
          <w:w w:val="100"/>
        </w:rPr>
        <w:t>t</w:t>
      </w:r>
      <w:r>
        <w:rPr>
          <w:rFonts w:ascii="Arial" w:hAnsi="Arial" w:cs="Arial" w:eastAsia="Arial"/>
          <w:i/>
          <w:spacing w:val="5"/>
          <w:w w:val="100"/>
        </w:rPr>
        <w:t>o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“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ue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w w:val="100"/>
        </w:rPr>
        <w:t>etróle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”,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eje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estr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é</w:t>
      </w:r>
      <w:r>
        <w:rPr>
          <w:rFonts w:ascii="Arial" w:hAnsi="Arial" w:cs="Arial" w:eastAsia="Arial"/>
          <w:spacing w:val="-2"/>
          <w:w w:val="100"/>
        </w:rPr>
        <w:t>g</w:t>
      </w:r>
      <w:r>
        <w:rPr>
          <w:rFonts w:ascii="Arial" w:hAnsi="Arial" w:cs="Arial" w:eastAsia="Arial"/>
          <w:w w:val="100"/>
        </w:rPr>
        <w:t>ico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an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w w:val="100"/>
        </w:rPr>
        <w:t>ar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ol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spacing w:val="-2"/>
          <w:w w:val="100"/>
        </w:rPr>
        <w:t>ó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enerar</w:t>
      </w:r>
      <w:r>
        <w:rPr>
          <w:spacing w:val="-8"/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v</w:t>
      </w:r>
      <w:r>
        <w:rPr>
          <w:w w:val="100"/>
        </w:rPr>
        <w:t>ers</w:t>
      </w:r>
      <w:r>
        <w:rPr>
          <w:spacing w:val="-2"/>
          <w:w w:val="100"/>
        </w:rPr>
        <w:t>i</w:t>
      </w:r>
      <w:r>
        <w:rPr>
          <w:w w:val="100"/>
        </w:rPr>
        <w:t>ones,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e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oportunid</w:t>
      </w:r>
      <w:r>
        <w:rPr>
          <w:spacing w:val="-1"/>
          <w:w w:val="100"/>
        </w:rPr>
        <w:t>a</w:t>
      </w:r>
      <w:r>
        <w:rPr>
          <w:w w:val="100"/>
        </w:rPr>
        <w:t>des,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obier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nacio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asos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les</w:t>
      </w:r>
      <w:r>
        <w:rPr>
          <w:spacing w:val="-9"/>
          <w:w w:val="100"/>
        </w:rPr>
        <w:t> </w:t>
      </w:r>
      <w:r>
        <w:rPr>
          <w:w w:val="100"/>
        </w:rPr>
        <w:t>para</w:t>
      </w:r>
      <w:r>
        <w:rPr>
          <w:spacing w:val="-9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pot</w:t>
      </w:r>
      <w:r>
        <w:rPr>
          <w:spacing w:val="-1"/>
          <w:w w:val="100"/>
        </w:rPr>
        <w:t>e</w:t>
      </w:r>
      <w:r>
        <w:rPr>
          <w:w w:val="100"/>
        </w:rPr>
        <w:t>nciar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necti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aérea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internaci</w:t>
      </w:r>
      <w:r>
        <w:rPr>
          <w:spacing w:val="-2"/>
          <w:w w:val="100"/>
        </w:rPr>
        <w:t>o</w:t>
      </w:r>
      <w:r>
        <w:rPr>
          <w:w w:val="100"/>
        </w:rPr>
        <w:t>nal.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6089"/>
        <w:jc w:val="both"/>
      </w:pPr>
      <w:r>
        <w:rPr/>
      </w:r>
      <w:r>
        <w:rPr>
          <w:w w:val="100"/>
          <w:u w:val="single" w:color="000000"/>
        </w:rPr>
        <w:t>B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e</w:t>
      </w:r>
      <w:r>
        <w:rPr>
          <w:spacing w:val="2"/>
          <w:w w:val="100"/>
          <w:u w:val="single" w:color="000000"/>
        </w:rPr>
        <w:t>f</w:t>
      </w:r>
      <w:r>
        <w:rPr>
          <w:w w:val="100"/>
          <w:u w:val="single" w:color="000000"/>
        </w:rPr>
        <w:t>ic</w:t>
      </w:r>
      <w:r>
        <w:rPr>
          <w:spacing w:val="-4"/>
          <w:w w:val="100"/>
          <w:u w:val="single" w:color="000000"/>
        </w:rPr>
        <w:t>i</w:t>
      </w:r>
      <w:r>
        <w:rPr>
          <w:w w:val="100"/>
          <w:u w:val="single" w:color="000000"/>
        </w:rPr>
        <w:t>o</w:t>
      </w:r>
      <w:r>
        <w:rPr>
          <w:w w:val="100"/>
          <w:u w:val="single" w:color="000000"/>
        </w:rPr>
        <w:t>s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</w:t>
      </w:r>
      <w:r>
        <w:rPr>
          <w:w w:val="100"/>
          <w:u w:val="single" w:color="000000"/>
        </w:rPr>
        <w:t>e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>lo</w:t>
      </w:r>
      <w:r>
        <w:rPr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w w:val="100"/>
          <w:u w:val="single" w:color="000000"/>
        </w:rPr>
        <w:t>a</w:t>
      </w:r>
      <w:r>
        <w:rPr>
          <w:w w:val="100"/>
          <w:u w:val="single" w:color="000000"/>
        </w:rPr>
        <w:t>cu</w:t>
      </w:r>
      <w:r>
        <w:rPr>
          <w:spacing w:val="-2"/>
          <w:w w:val="100"/>
          <w:u w:val="single" w:color="000000"/>
        </w:rPr>
        <w:t>e</w:t>
      </w:r>
      <w:r>
        <w:rPr>
          <w:w w:val="100"/>
          <w:u w:val="single" w:color="000000"/>
        </w:rPr>
        <w:t>rdo</w:t>
      </w:r>
      <w:r>
        <w:rPr>
          <w:w w:val="100"/>
          <w:u w:val="single" w:color="000000"/>
        </w:rPr>
        <w:t>s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6" w:lineRule="auto" w:before="69"/>
        <w:ind w:left="102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ni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internacio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io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al,</w:t>
      </w:r>
      <w:r>
        <w:rPr>
          <w:rFonts w:ascii="Arial" w:hAnsi="Arial" w:cs="Arial" w:eastAsia="Arial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en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últ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os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odos,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se</w:t>
      </w:r>
      <w:r>
        <w:rPr>
          <w:rFonts w:ascii="Arial" w:hAnsi="Arial" w:cs="Arial" w:eastAsia="Arial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</w:t>
      </w:r>
      <w:r>
        <w:rPr>
          <w:rFonts w:ascii="Arial" w:hAnsi="Arial" w:cs="Arial" w:eastAsia="Arial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presen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encia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w w:val="100"/>
          <w:sz w:val="24"/>
          <w:szCs w:val="24"/>
        </w:rPr>
        <w:t>eral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w w:val="100"/>
          <w:sz w:val="24"/>
          <w:szCs w:val="24"/>
        </w:rPr>
        <w:t>ar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w w:val="100"/>
          <w:sz w:val="24"/>
          <w:szCs w:val="24"/>
        </w:rPr>
        <w:t>eso</w:t>
      </w:r>
      <w:r>
        <w:rPr>
          <w:rFonts w:ascii="Arial" w:hAnsi="Arial" w:cs="Arial" w:eastAsia="Arial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erc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dia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te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pol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w w:val="100"/>
          <w:sz w:val="24"/>
          <w:szCs w:val="24"/>
        </w:rPr>
        <w:t>ticas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w w:val="100"/>
          <w:sz w:val="24"/>
          <w:szCs w:val="24"/>
        </w:rPr>
        <w:t>bl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cas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ciel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abiertos.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ás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recie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decreto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56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Ecu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dor</w:t>
      </w:r>
      <w:r>
        <w:rPr>
          <w:rFonts w:ascii="Arial" w:hAnsi="Arial" w:cs="Arial" w:eastAsia="Arial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dia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cual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Preside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te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úbl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Len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oreno,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uso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sus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culta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es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decre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“adop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ar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política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úbl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ca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acio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al,</w:t>
      </w:r>
      <w:r>
        <w:rPr>
          <w:rFonts w:ascii="Arial" w:hAnsi="Arial" w:cs="Arial" w:eastAsia="Arial"/>
          <w:i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pl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na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beral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8"/>
          <w:w w:val="100"/>
          <w:sz w:val="24"/>
          <w:szCs w:val="24"/>
        </w:rPr>
        <w:t>z</w:t>
      </w:r>
      <w:r>
        <w:rPr>
          <w:rFonts w:ascii="Arial" w:hAnsi="Arial" w:cs="Arial" w:eastAsia="Arial"/>
          <w:i/>
          <w:w w:val="100"/>
          <w:sz w:val="24"/>
          <w:szCs w:val="24"/>
        </w:rPr>
        <w:t>ación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i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trans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orte</w:t>
      </w:r>
      <w:r>
        <w:rPr>
          <w:rFonts w:ascii="Arial" w:hAnsi="Arial" w:cs="Arial" w:eastAsia="Arial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aé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eo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por</w:t>
      </w:r>
      <w:r>
        <w:rPr>
          <w:rFonts w:ascii="Arial" w:hAnsi="Arial" w:cs="Arial" w:eastAsia="Arial"/>
          <w:i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par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Ec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ador,</w:t>
      </w:r>
      <w:r>
        <w:rPr>
          <w:rFonts w:ascii="Arial" w:hAnsi="Arial" w:cs="Arial" w:eastAsia="Arial"/>
          <w:i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exc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pción</w:t>
      </w:r>
      <w:r>
        <w:rPr>
          <w:rFonts w:ascii="Arial" w:hAnsi="Arial" w:cs="Arial" w:eastAsia="Arial"/>
          <w:i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i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tráfi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i/>
          <w:w w:val="100"/>
          <w:sz w:val="24"/>
          <w:szCs w:val="24"/>
        </w:rPr>
        <w:t>ot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je</w:t>
      </w:r>
      <w:r>
        <w:rPr>
          <w:rFonts w:ascii="Arial" w:hAnsi="Arial" w:cs="Arial" w:eastAsia="Arial"/>
          <w:i/>
          <w:spacing w:val="4"/>
          <w:w w:val="100"/>
          <w:sz w:val="24"/>
          <w:szCs w:val="24"/>
        </w:rPr>
        <w:t>”</w:t>
      </w:r>
      <w:r>
        <w:rPr>
          <w:rFonts w:ascii="Arial" w:hAnsi="Arial" w:cs="Arial" w:eastAsia="Arial"/>
          <w:i/>
          <w:spacing w:val="-1"/>
          <w:w w:val="100"/>
          <w:position w:val="7"/>
          <w:sz w:val="16"/>
          <w:szCs w:val="16"/>
        </w:rPr>
        <w:t>6</w:t>
      </w:r>
      <w:r>
        <w:rPr>
          <w:rFonts w:ascii="Arial" w:hAnsi="Arial" w:cs="Arial" w:eastAsia="Arial"/>
          <w:i/>
          <w:w w:val="100"/>
          <w:sz w:val="24"/>
          <w:szCs w:val="24"/>
        </w:rPr>
        <w:t>.</w:t>
      </w:r>
      <w:r>
        <w:rPr>
          <w:rFonts w:ascii="Arial" w:hAnsi="Arial" w:cs="Arial" w:eastAsia="Arial"/>
          <w:i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Otro</w:t>
      </w:r>
      <w:r>
        <w:rPr>
          <w:rFonts w:ascii="Arial" w:hAnsi="Arial" w:cs="Arial" w:eastAsia="Arial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ejemplo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ant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hace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w w:val="100"/>
          <w:sz w:val="24"/>
          <w:szCs w:val="24"/>
        </w:rPr>
        <w:t>er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ncia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erat</w:t>
      </w:r>
      <w:r>
        <w:rPr>
          <w:spacing w:val="1"/>
          <w:w w:val="100"/>
        </w:rPr>
        <w:t>u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trado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“c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elos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abiertos”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ti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ne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be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w w:val="100"/>
        </w:rPr>
        <w:t>ic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ns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derab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one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rFonts w:ascii="Arial" w:hAnsi="Arial" w:cs="Arial" w:eastAsia="Arial"/>
          <w:w w:val="100"/>
        </w:rPr>
        <w:t>ti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w w:val="100"/>
        </w:rPr>
        <w:t>id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érea</w:t>
      </w:r>
      <w:r>
        <w:rPr>
          <w:rFonts w:ascii="Arial" w:hAnsi="Arial" w:cs="Arial" w:eastAsia="Arial"/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d</w:t>
      </w:r>
      <w:r>
        <w:rPr>
          <w:w w:val="100"/>
        </w:rPr>
        <w:t>ucir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pel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2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n</w:t>
      </w:r>
      <w:r>
        <w:rPr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aer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á</w:t>
      </w:r>
      <w:r>
        <w:rPr>
          <w:w w:val="100"/>
        </w:rPr>
        <w:t>utico.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ere</w:t>
      </w:r>
      <w:r>
        <w:rPr>
          <w:spacing w:val="1"/>
          <w:w w:val="100"/>
        </w:rPr>
        <w:t>m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istintos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asos,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cis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úbl</w:t>
      </w:r>
      <w:r>
        <w:rPr>
          <w:spacing w:val="-4"/>
          <w:w w:val="100"/>
        </w:rPr>
        <w:t>i</w:t>
      </w:r>
      <w:r>
        <w:rPr>
          <w:w w:val="100"/>
        </w:rPr>
        <w:t>ca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pe</w:t>
      </w:r>
      <w:r>
        <w:rPr>
          <w:spacing w:val="-2"/>
          <w:w w:val="100"/>
        </w:rPr>
        <w:t>t</w:t>
      </w:r>
      <w:r>
        <w:rPr>
          <w:w w:val="100"/>
        </w:rPr>
        <w:t>encia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inc</w:t>
      </w:r>
      <w:r>
        <w:rPr>
          <w:spacing w:val="1"/>
          <w:w w:val="100"/>
        </w:rPr>
        <w:t>e</w:t>
      </w:r>
      <w:r>
        <w:rPr>
          <w:w w:val="100"/>
        </w:rPr>
        <w:t>nti</w:t>
      </w:r>
      <w:r>
        <w:rPr>
          <w:spacing w:val="-3"/>
          <w:w w:val="100"/>
        </w:rPr>
        <w:t>v</w:t>
      </w:r>
      <w:r>
        <w:rPr>
          <w:w w:val="100"/>
        </w:rPr>
        <w:t>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pera</w:t>
      </w:r>
      <w:r>
        <w:rPr>
          <w:spacing w:val="-2"/>
          <w:w w:val="100"/>
        </w:rPr>
        <w:t>d</w:t>
      </w:r>
      <w:r>
        <w:rPr>
          <w:w w:val="100"/>
        </w:rPr>
        <w:t>ores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ertura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rut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sin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tr</w:t>
      </w:r>
      <w:r>
        <w:rPr>
          <w:spacing w:val="-1"/>
          <w:w w:val="100"/>
        </w:rPr>
        <w:t>i</w:t>
      </w:r>
      <w:r>
        <w:rPr>
          <w:w w:val="100"/>
        </w:rPr>
        <w:t>ccio</w:t>
      </w:r>
      <w:r>
        <w:rPr>
          <w:spacing w:val="1"/>
          <w:w w:val="100"/>
        </w:rPr>
        <w:t>n</w:t>
      </w:r>
      <w:r>
        <w:rPr>
          <w:w w:val="100"/>
        </w:rPr>
        <w:t>es,</w:t>
      </w:r>
      <w:r>
        <w:rPr>
          <w:spacing w:val="-4"/>
          <w:w w:val="100"/>
        </w:rPr>
        <w:t> 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ed</w:t>
      </w:r>
      <w:r>
        <w:rPr>
          <w:spacing w:val="-2"/>
          <w:w w:val="100"/>
        </w:rPr>
        <w:t>u</w:t>
      </w:r>
      <w:r>
        <w:rPr>
          <w:w w:val="100"/>
        </w:rPr>
        <w:t>nda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erta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titi</w:t>
      </w:r>
      <w:r>
        <w:rPr>
          <w:spacing w:val="-3"/>
          <w:w w:val="100"/>
        </w:rPr>
        <w:t>v</w:t>
      </w:r>
      <w:r>
        <w:rPr>
          <w:w w:val="100"/>
        </w:rPr>
        <w:t>as.</w:t>
      </w:r>
      <w:r>
        <w:rPr>
          <w:spacing w:val="12"/>
          <w:w w:val="100"/>
        </w:rPr>
        <w:t> </w:t>
      </w:r>
      <w:r>
        <w:rPr>
          <w:w w:val="100"/>
        </w:rPr>
        <w:t>Ade</w:t>
      </w:r>
      <w:r>
        <w:rPr>
          <w:spacing w:val="-1"/>
          <w:w w:val="100"/>
        </w:rPr>
        <w:t>m</w:t>
      </w:r>
      <w:r>
        <w:rPr>
          <w:w w:val="100"/>
        </w:rPr>
        <w:t>ás,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ermi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simpl</w:t>
      </w:r>
      <w:r>
        <w:rPr>
          <w:spacing w:val="-4"/>
          <w:w w:val="100"/>
        </w:rPr>
        <w:t>i</w:t>
      </w:r>
      <w:r>
        <w:rPr>
          <w:w w:val="100"/>
        </w:rPr>
        <w:t>ficar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ociación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</w:t>
      </w:r>
      <w:r>
        <w:rPr>
          <w:spacing w:val="-3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an</w:t>
      </w:r>
      <w:r>
        <w:rPr>
          <w:spacing w:val="-3"/>
          <w:w w:val="100"/>
        </w:rPr>
        <w:t>s</w:t>
      </w:r>
      <w:r>
        <w:rPr>
          <w:w w:val="100"/>
        </w:rPr>
        <w:t>porte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éreo</w:t>
      </w:r>
      <w:r>
        <w:rPr>
          <w:spacing w:val="13"/>
          <w:w w:val="100"/>
        </w:rPr>
        <w:t> </w:t>
      </w:r>
      <w:r>
        <w:rPr>
          <w:w w:val="100"/>
        </w:rPr>
        <w:t>br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w w:val="100"/>
        </w:rPr>
        <w:t>dica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esas,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í</w:t>
      </w:r>
      <w:r>
        <w:rPr>
          <w:w w:val="100"/>
        </w:rPr>
        <w:t>nea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ociación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l</w:t>
      </w:r>
      <w:r>
        <w:rPr>
          <w:w w:val="100"/>
        </w:rPr>
        <w:t>ara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obierno.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88"/>
        <w:ind w:left="102" w:right="327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5.103996pt;margin-top:-.750045pt;width:144.020pt;height:.1pt;mso-position-horizontal-relative:page;mso-position-vertical-relative:paragraph;z-index:-1532" coordorigin="1702,-15" coordsize="2880,2">
            <v:shape style="position:absolute;left:1702;top:-15;width:2880;height:2" coordorigin="1702,-15" coordsize="2880,0" path="m1702,-15l4582,-15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0"/>
          <w:position w:val="6"/>
          <w:sz w:val="10"/>
          <w:szCs w:val="10"/>
        </w:rPr>
        <w:t>6</w:t>
      </w:r>
      <w:r>
        <w:rPr>
          <w:rFonts w:ascii="Arial" w:hAnsi="Arial" w:cs="Arial" w:eastAsia="Arial"/>
          <w:spacing w:val="16"/>
          <w:w w:val="100"/>
          <w:position w:val="6"/>
          <w:sz w:val="10"/>
          <w:szCs w:val="10"/>
        </w:rPr>
        <w:t> </w:t>
      </w:r>
      <w:r>
        <w:rPr>
          <w:rFonts w:ascii="Arial" w:hAnsi="Arial" w:cs="Arial" w:eastAsia="Arial"/>
          <w:color w:val="0462C1"/>
          <w:spacing w:val="16"/>
          <w:w w:val="100"/>
          <w:sz w:val="16"/>
          <w:szCs w:val="16"/>
        </w:rPr>
      </w:r>
      <w:hyperlink r:id="rId7"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h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: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w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m</w:t>
        </w:r>
        <w:r>
          <w:rPr>
            <w:rFonts w:ascii="Arial" w:hAnsi="Arial" w:cs="Arial" w:eastAsia="Arial"/>
            <w:color w:val="0462C1"/>
            <w:spacing w:val="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m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_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lTele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g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io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n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m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0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1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7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</w:t>
        </w:r>
        <w:r>
          <w:rPr>
            <w:rFonts w:ascii="Arial" w:hAnsi="Arial" w:cs="Arial" w:eastAsia="Arial"/>
            <w:color w:val="0462C1"/>
            <w:spacing w:val="-3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spacing w:val="2"/>
            <w:w w:val="100"/>
            <w:sz w:val="16"/>
            <w:szCs w:val="16"/>
            <w:u w:val="single" w:color="0462C1"/>
          </w:rPr>
          <w:t>m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b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</w:t>
        </w:r>
        <w:r>
          <w:rPr>
            <w:rFonts w:ascii="Arial" w:hAnsi="Arial" w:cs="Arial" w:eastAsia="Arial"/>
            <w:color w:val="0462C1"/>
            <w:spacing w:val="6"/>
            <w:w w:val="100"/>
            <w:sz w:val="16"/>
            <w:szCs w:val="16"/>
            <w:u w:val="single" w:color="0462C1"/>
          </w:rPr>
          <w:t>8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-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12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-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1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7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/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e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-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256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-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c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iel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spacing w:val="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-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</w:hyperlink>
      <w:r>
        <w:rPr>
          <w:rFonts w:ascii="Arial" w:hAnsi="Arial" w:cs="Arial" w:eastAsia="Arial"/>
          <w:color w:val="0462C1"/>
          <w:w w:val="100"/>
          <w:sz w:val="16"/>
          <w:szCs w:val="16"/>
        </w:rPr>
        <w:t> </w:t>
      </w:r>
      <w:hyperlink r:id="rId7"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a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b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ie</w:t>
        </w:r>
        <w:r>
          <w:rPr>
            <w:rFonts w:ascii="Arial" w:hAnsi="Arial" w:cs="Arial" w:eastAsia="Arial"/>
            <w:color w:val="0462C1"/>
            <w:spacing w:val="-2"/>
            <w:w w:val="100"/>
            <w:sz w:val="16"/>
            <w:szCs w:val="16"/>
            <w:u w:val="single" w:color="0462C1"/>
          </w:rPr>
          <w:t>r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t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o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s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.</w:t>
        </w:r>
        <w:r>
          <w:rPr>
            <w:rFonts w:ascii="Arial" w:hAnsi="Arial" w:cs="Arial" w:eastAsia="Arial"/>
            <w:color w:val="0462C1"/>
            <w:spacing w:val="-1"/>
            <w:w w:val="100"/>
            <w:sz w:val="16"/>
            <w:szCs w:val="16"/>
            <w:u w:val="single" w:color="0462C1"/>
          </w:rPr>
          <w:t>p</w:t>
        </w:r>
        <w:r>
          <w:rPr>
            <w:rFonts w:ascii="Arial" w:hAnsi="Arial" w:cs="Arial" w:eastAsia="Arial"/>
            <w:color w:val="0462C1"/>
            <w:spacing w:val="-4"/>
            <w:w w:val="100"/>
            <w:sz w:val="16"/>
            <w:szCs w:val="16"/>
            <w:u w:val="single" w:color="0462C1"/>
          </w:rPr>
          <w:t>d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  <w:u w:val="single" w:color="0462C1"/>
          </w:rPr>
          <w:t>f</w:t>
        </w:r>
        <w:r>
          <w:rPr>
            <w:rFonts w:ascii="Arial" w:hAnsi="Arial" w:cs="Arial" w:eastAsia="Arial"/>
            <w:color w:val="0462C1"/>
            <w:w w:val="100"/>
            <w:sz w:val="16"/>
            <w:szCs w:val="16"/>
          </w:rPr>
        </w:r>
        <w:r>
          <w:rPr>
            <w:rFonts w:ascii="Arial" w:hAnsi="Arial" w:cs="Arial" w:eastAsia="Arial"/>
            <w:color w:val="000000"/>
            <w:w w:val="100"/>
            <w:sz w:val="16"/>
            <w:szCs w:val="16"/>
          </w:rPr>
        </w:r>
      </w:hyperlink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line="276" w:lineRule="auto" w:before="74"/>
        <w:ind w:right="121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presente</w:t>
      </w:r>
      <w:r>
        <w:rPr>
          <w:spacing w:val="47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y</w:t>
      </w:r>
      <w:r>
        <w:rPr>
          <w:w w:val="100"/>
        </w:rPr>
        <w:t>ecto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busca</w:t>
      </w:r>
      <w:r>
        <w:rPr>
          <w:spacing w:val="49"/>
          <w:w w:val="100"/>
        </w:rPr>
        <w:t> </w:t>
      </w:r>
      <w:r>
        <w:rPr>
          <w:w w:val="100"/>
        </w:rPr>
        <w:t>ent</w:t>
      </w:r>
      <w:r>
        <w:rPr>
          <w:spacing w:val="1"/>
          <w:w w:val="100"/>
        </w:rPr>
        <w:t>o</w:t>
      </w:r>
      <w:r>
        <w:rPr>
          <w:w w:val="100"/>
        </w:rPr>
        <w:t>nces</w:t>
      </w:r>
      <w:r>
        <w:rPr>
          <w:spacing w:val="43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blec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aeroc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erc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“c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elos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w w:val="100"/>
        </w:rPr>
        <w:t>biertos”,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x</w:t>
      </w:r>
      <w:r>
        <w:rPr>
          <w:rFonts w:ascii="Arial" w:hAnsi="Arial" w:cs="Arial" w:eastAsia="Arial"/>
          <w:w w:val="100"/>
        </w:rPr>
        <w:t>cepción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tr</w:t>
      </w:r>
      <w:r>
        <w:rPr>
          <w:rFonts w:ascii="Arial" w:hAnsi="Arial" w:cs="Arial" w:eastAsia="Arial"/>
          <w:spacing w:val="-2"/>
          <w:w w:val="100"/>
        </w:rPr>
        <w:t>á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3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ca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w w:val="100"/>
        </w:rPr>
        <w:t>aje,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ac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ré</w:t>
      </w:r>
      <w:r>
        <w:rPr>
          <w:spacing w:val="-2"/>
          <w:w w:val="100"/>
        </w:rPr>
        <w:t>g</w:t>
      </w:r>
      <w:r>
        <w:rPr>
          <w:w w:val="100"/>
        </w:rPr>
        <w:t>im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desr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ula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A</w:t>
      </w:r>
      <w:r>
        <w:rPr>
          <w:w w:val="100"/>
        </w:rPr>
        <w:t>CI;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ite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restr</w:t>
      </w:r>
      <w:r>
        <w:rPr>
          <w:spacing w:val="-2"/>
          <w:w w:val="100"/>
        </w:rPr>
        <w:t>i</w:t>
      </w:r>
      <w:r>
        <w:rPr>
          <w:w w:val="100"/>
        </w:rPr>
        <w:t>cto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re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ita</w:t>
      </w:r>
      <w:r>
        <w:rPr>
          <w:spacing w:val="-2"/>
          <w:w w:val="100"/>
        </w:rPr>
        <w:t>d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b</w:t>
      </w:r>
      <w:r>
        <w:rPr>
          <w:w w:val="100"/>
        </w:rPr>
        <w:t>ertad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ber</w:t>
      </w:r>
      <w:r>
        <w:rPr>
          <w:spacing w:val="-3"/>
          <w:w w:val="100"/>
        </w:rPr>
        <w:t>t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uip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últiple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esi</w:t>
      </w:r>
      <w:r>
        <w:rPr>
          <w:spacing w:val="-2"/>
          <w:w w:val="100"/>
        </w:rPr>
        <w:t>g</w:t>
      </w:r>
      <w:r>
        <w:rPr>
          <w:w w:val="100"/>
        </w:rPr>
        <w:t>nació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ableci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clá</w:t>
      </w:r>
      <w:r>
        <w:rPr>
          <w:spacing w:val="1"/>
          <w:w w:val="100"/>
        </w:rPr>
        <w:t>u</w:t>
      </w:r>
      <w:r>
        <w:rPr>
          <w:w w:val="100"/>
        </w:rPr>
        <w:t>sulas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acuer</w:t>
      </w:r>
      <w:r>
        <w:rPr>
          <w:spacing w:val="-3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aborac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lib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adas.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5"/>
        <w:jc w:val="both"/>
        <w:rPr>
          <w:rFonts w:ascii="Arial" w:hAnsi="Arial" w:cs="Arial" w:eastAsia="Arial"/>
        </w:rPr>
      </w:pP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incuesti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nstit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Pol</w:t>
      </w:r>
      <w:r>
        <w:rPr>
          <w:spacing w:val="-3"/>
          <w:w w:val="100"/>
        </w:rPr>
        <w:t>í</w:t>
      </w:r>
      <w:r>
        <w:rPr>
          <w:w w:val="100"/>
        </w:rPr>
        <w:t>tica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Colo</w:t>
      </w:r>
      <w:r>
        <w:rPr>
          <w:spacing w:val="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x</w:t>
      </w:r>
      <w:r>
        <w:rPr>
          <w:rFonts w:ascii="Arial" w:hAnsi="Arial" w:cs="Arial" w:eastAsia="Arial"/>
          <w:w w:val="100"/>
        </w:rPr>
        <w:t>presa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nte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ntre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w w:val="100"/>
        </w:rPr>
        <w:t>ros,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m</w:t>
      </w:r>
      <w:r>
        <w:rPr>
          <w:rFonts w:ascii="Arial" w:hAnsi="Arial" w:cs="Arial" w:eastAsia="Arial"/>
          <w:w w:val="100"/>
        </w:rPr>
        <w:t>eral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23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Art</w:t>
      </w:r>
      <w:r>
        <w:rPr>
          <w:rFonts w:ascii="Arial" w:hAnsi="Arial" w:cs="Arial" w:eastAsia="Arial"/>
          <w:spacing w:val="-3"/>
          <w:w w:val="100"/>
        </w:rPr>
        <w:t>í</w:t>
      </w:r>
      <w:r>
        <w:rPr>
          <w:rFonts w:ascii="Arial" w:hAnsi="Arial" w:cs="Arial" w:eastAsia="Arial"/>
          <w:w w:val="100"/>
        </w:rPr>
        <w:t>culo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</w:t>
      </w:r>
      <w:r>
        <w:rPr>
          <w:rFonts w:ascii="Arial" w:hAnsi="Arial" w:cs="Arial" w:eastAsia="Arial"/>
          <w:spacing w:val="-2"/>
          <w:w w:val="100"/>
        </w:rPr>
        <w:t>5</w:t>
      </w:r>
      <w:r>
        <w:rPr>
          <w:rFonts w:ascii="Arial" w:hAnsi="Arial" w:cs="Arial" w:eastAsia="Arial"/>
          <w:w w:val="100"/>
        </w:rPr>
        <w:t>0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“E</w:t>
      </w:r>
      <w:r>
        <w:rPr>
          <w:rFonts w:ascii="Arial" w:hAnsi="Arial" w:cs="Arial" w:eastAsia="Arial"/>
          <w:spacing w:val="-3"/>
          <w:w w:val="100"/>
        </w:rPr>
        <w:t>x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w w:val="100"/>
        </w:rPr>
        <w:t>dir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las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le</w:t>
      </w:r>
      <w:r>
        <w:rPr>
          <w:rFonts w:ascii="Arial" w:hAnsi="Arial" w:cs="Arial" w:eastAsia="Arial"/>
          <w:spacing w:val="-2"/>
          <w:w w:val="100"/>
        </w:rPr>
        <w:t>y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q</w:t>
      </w:r>
      <w:r>
        <w:rPr>
          <w:rFonts w:ascii="Arial" w:hAnsi="Arial" w:cs="Arial" w:eastAsia="Arial"/>
          <w:w w:val="100"/>
        </w:rPr>
        <w:t>ue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</w:t>
      </w:r>
      <w:r>
        <w:rPr>
          <w:rFonts w:ascii="Arial" w:hAnsi="Arial" w:cs="Arial" w:eastAsia="Arial"/>
          <w:spacing w:val="-2"/>
          <w:w w:val="100"/>
        </w:rPr>
        <w:t>g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w w:val="100"/>
        </w:rPr>
        <w:t>án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w w:val="100"/>
        </w:rPr>
        <w:t>ejerc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cio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w w:val="100"/>
        </w:rPr>
        <w:t>unc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ones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w w:val="100"/>
        </w:rPr>
        <w:t>públ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cas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prestac</w:t>
      </w:r>
      <w:r>
        <w:rPr>
          <w:rFonts w:ascii="Arial" w:hAnsi="Arial" w:cs="Arial" w:eastAsia="Arial"/>
          <w:spacing w:val="-3"/>
          <w:w w:val="100"/>
        </w:rPr>
        <w:t>i</w:t>
      </w:r>
      <w:r>
        <w:rPr>
          <w:rFonts w:ascii="Arial" w:hAnsi="Arial" w:cs="Arial" w:eastAsia="Arial"/>
          <w:w w:val="100"/>
        </w:rPr>
        <w:t>ón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w w:val="100"/>
        </w:rPr>
        <w:t>ic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públ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cos”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  <w:rPr>
          <w:rFonts w:ascii="Arial" w:hAnsi="Arial" w:cs="Arial" w:eastAsia="Arial"/>
        </w:rPr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n</w:t>
      </w:r>
      <w:r>
        <w:rPr>
          <w:w w:val="100"/>
        </w:rPr>
        <w:t>tido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64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Cor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stit</w:t>
      </w:r>
      <w:r>
        <w:rPr>
          <w:spacing w:val="1"/>
          <w:w w:val="100"/>
        </w:rPr>
        <w:t>u</w:t>
      </w:r>
      <w:r>
        <w:rPr>
          <w:w w:val="100"/>
        </w:rPr>
        <w:t>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en</w:t>
      </w:r>
      <w:r>
        <w:rPr>
          <w:spacing w:val="-3"/>
          <w:w w:val="100"/>
        </w:rPr>
        <w:t>c</w:t>
      </w:r>
      <w:r>
        <w:rPr>
          <w:w w:val="100"/>
        </w:rPr>
        <w:t>ia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-1"/>
          <w:w w:val="100"/>
        </w:rPr>
        <w:t>-</w:t>
      </w:r>
      <w:r>
        <w:rPr>
          <w:w w:val="100"/>
        </w:rPr>
        <w:t>9</w:t>
      </w:r>
      <w:r>
        <w:rPr>
          <w:spacing w:val="-2"/>
          <w:w w:val="100"/>
        </w:rPr>
        <w:t>8</w:t>
      </w:r>
      <w:r>
        <w:rPr>
          <w:w w:val="100"/>
        </w:rPr>
        <w:t>7/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rFonts w:ascii="Arial" w:hAnsi="Arial" w:cs="Arial" w:eastAsia="Arial"/>
          <w:w w:val="100"/>
        </w:rPr>
        <w:t>reiterad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“el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w w:val="100"/>
        </w:rPr>
        <w:t>trans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w w:val="100"/>
        </w:rPr>
        <w:t>orte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públ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aéreo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es,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w w:val="100"/>
        </w:rPr>
        <w:t>da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rFonts w:ascii="Arial" w:hAnsi="Arial" w:cs="Arial" w:eastAsia="Arial"/>
          <w:w w:val="100"/>
        </w:rPr>
        <w:t>Le</w:t>
      </w:r>
      <w:r>
        <w:rPr>
          <w:rFonts w:ascii="Arial" w:hAnsi="Arial" w:cs="Arial" w:eastAsia="Arial"/>
          <w:spacing w:val="-3"/>
          <w:w w:val="100"/>
        </w:rPr>
        <w:t>y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ser</w:t>
      </w:r>
      <w:r>
        <w:rPr>
          <w:rFonts w:ascii="Arial" w:hAnsi="Arial" w:cs="Arial" w:eastAsia="Arial"/>
          <w:spacing w:val="-4"/>
          <w:w w:val="100"/>
        </w:rPr>
        <w:t>v</w:t>
      </w:r>
      <w:r>
        <w:rPr>
          <w:rFonts w:ascii="Arial" w:hAnsi="Arial" w:cs="Arial" w:eastAsia="Arial"/>
          <w:w w:val="100"/>
        </w:rPr>
        <w:t>ic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w w:val="100"/>
        </w:rPr>
        <w:t>públ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w w:val="100"/>
        </w:rPr>
        <w:t> </w:t>
      </w:r>
      <w:r>
        <w:rPr>
          <w:w w:val="100"/>
        </w:rPr>
        <w:t>esencial,</w:t>
      </w:r>
      <w:r>
        <w:rPr>
          <w:spacing w:val="-12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ercado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ó</w:t>
      </w:r>
      <w:r>
        <w:rPr>
          <w:spacing w:val="1"/>
          <w:w w:val="100"/>
        </w:rPr>
        <w:t>m</w:t>
      </w:r>
      <w:r>
        <w:rPr>
          <w:w w:val="100"/>
        </w:rPr>
        <w:t>ico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9"/>
          <w:w w:val="100"/>
        </w:rPr>
        <w:t> </w:t>
      </w:r>
      <w:r>
        <w:rPr>
          <w:w w:val="100"/>
        </w:rPr>
        <w:t>le</w:t>
      </w:r>
      <w:r>
        <w:rPr>
          <w:spacing w:val="-12"/>
          <w:w w:val="100"/>
        </w:rPr>
        <w:t> 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opio</w:t>
      </w:r>
      <w:r>
        <w:rPr>
          <w:spacing w:val="-12"/>
          <w:w w:val="100"/>
        </w:rPr>
        <w:t> </w:t>
      </w:r>
      <w:r>
        <w:rPr>
          <w:w w:val="100"/>
        </w:rPr>
        <w:t>está</w:t>
      </w:r>
      <w:r>
        <w:rPr>
          <w:spacing w:val="-11"/>
          <w:w w:val="100"/>
        </w:rPr>
        <w:t> </w:t>
      </w:r>
      <w:r>
        <w:rPr>
          <w:w w:val="100"/>
        </w:rPr>
        <w:t>alt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spacing w:val="-4"/>
          <w:w w:val="100"/>
        </w:rPr>
        <w:t>v</w:t>
      </w:r>
      <w:r>
        <w:rPr>
          <w:w w:val="100"/>
        </w:rPr>
        <w:t>enido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do”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M.P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Luis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w w:val="100"/>
        </w:rPr>
        <w:t>esto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Var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Si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3"/>
          <w:w w:val="100"/>
        </w:rPr>
        <w:t>v</w:t>
      </w:r>
      <w:r>
        <w:rPr>
          <w:rFonts w:ascii="Arial" w:hAnsi="Arial" w:cs="Arial" w:eastAsia="Arial"/>
          <w:w w:val="100"/>
        </w:rPr>
        <w:t>a.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330"/>
        <w:jc w:val="both"/>
      </w:pPr>
      <w:r>
        <w:rPr/>
        <w:pict>
          <v:group style="position:absolute;margin-left:319.320007pt;margin-top:77.68589pt;width:217.94996pt;height:123.83998pt;mso-position-horizontal-relative:page;mso-position-vertical-relative:paragraph;z-index:-1530" coordorigin="6386,1554" coordsize="4359,2477">
            <v:group style="position:absolute;left:6392;top:1560;width:4347;height:2" coordorigin="6392,1560" coordsize="4347,2">
              <v:shape style="position:absolute;left:6392;top:1560;width:4347;height:2" coordorigin="6392,1560" coordsize="4347,0" path="m6392,1560l10740,1560e" filled="f" stroked="t" strokeweight=".579980pt" strokecolor="#000000">
                <v:path arrowok="t"/>
              </v:shape>
            </v:group>
            <v:group style="position:absolute;left:6397;top:1564;width:2;height:2456" coordorigin="6397,1564" coordsize="2,2456">
              <v:shape style="position:absolute;left:6397;top:1564;width:2;height:2456" coordorigin="6397,1564" coordsize="0,2456" path="m6397,1564l6397,4020e" filled="f" stroked="t" strokeweight=".58001pt" strokecolor="#000000">
                <v:path arrowok="t"/>
              </v:shape>
            </v:group>
            <v:group style="position:absolute;left:6392;top:4025;width:4347;height:2" coordorigin="6392,4025" coordsize="4347,2">
              <v:shape style="position:absolute;left:6392;top:4025;width:4347;height:2" coordorigin="6392,4025" coordsize="4347,0" path="m6392,4025l10740,4025e" filled="f" stroked="t" strokeweight=".579980pt" strokecolor="#000000">
                <v:path arrowok="t"/>
              </v:shape>
            </v:group>
            <v:group style="position:absolute;left:10735;top:1564;width:2;height:2456" coordorigin="10735,1564" coordsize="2,2456">
              <v:shape style="position:absolute;left:10735;top:1564;width:2;height:2456" coordorigin="10735,1564" coordsize="0,2456" path="m10735,1564l10735,4020e" filled="f" stroked="t" strokeweight=".579980pt" strokecolor="#000000">
                <v:path arrowok="t"/>
              </v:shape>
            </v:group>
            <v:group style="position:absolute;left:6503;top:2782;width:3672;height:2" coordorigin="6503,2782" coordsize="3672,2">
              <v:shape style="position:absolute;left:6503;top:2782;width:3672;height:2" coordorigin="6503,2782" coordsize="3672,0" path="m6503,2782l10175,2782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H.H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resis</w:t>
      </w:r>
      <w:r>
        <w:rPr>
          <w:spacing w:val="-3"/>
          <w:w w:val="100"/>
        </w:rPr>
        <w:t>t</w:t>
      </w:r>
      <w:r>
        <w:rPr>
          <w:w w:val="100"/>
        </w:rPr>
        <w:t>as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40" w:bottom="280" w:left="1600" w:right="1580"/>
        </w:sectPr>
      </w:pPr>
    </w:p>
    <w:p>
      <w:pPr>
        <w:spacing w:before="72"/>
        <w:ind w:left="1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75" w:lineRule="auto" w:before="40"/>
        <w:ind w:left="130" w:right="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TONIO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IN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75" w:lineRule="auto" w:before="40"/>
        <w:ind w:left="130" w:right="108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86.632103pt;width:217.08599pt;height:123.83998pt;mso-position-horizontal-relative:page;mso-position-vertical-relative:paragraph;z-index:-1531" coordorigin="1617,-1733" coordsize="4342,2477">
            <v:group style="position:absolute;left:1623;top:-1727;width:4330;height:2" coordorigin="1623,-1727" coordsize="4330,2">
              <v:shape style="position:absolute;left:1623;top:-1727;width:4330;height:2" coordorigin="1623,-1727" coordsize="4330,0" path="m1623,-1727l5953,-1727e" filled="f" stroked="t" strokeweight=".579980pt" strokecolor="#000000">
                <v:path arrowok="t"/>
              </v:shape>
            </v:group>
            <v:group style="position:absolute;left:1628;top:-1722;width:2;height:2456" coordorigin="1628,-1722" coordsize="2,2456">
              <v:shape style="position:absolute;left:1628;top:-1722;width:2;height:2456" coordorigin="1628,-1722" coordsize="0,2456" path="m1628,-1722l1628,734e" filled="f" stroked="t" strokeweight=".580pt" strokecolor="#000000">
                <v:path arrowok="t"/>
              </v:shape>
            </v:group>
            <v:group style="position:absolute;left:1623;top:738;width:4330;height:2" coordorigin="1623,738" coordsize="4330,2">
              <v:shape style="position:absolute;left:1623;top:738;width:4330;height:2" coordorigin="1623,738" coordsize="4330,0" path="m1623,738l5953,738e" filled="f" stroked="t" strokeweight=".579980pt" strokecolor="#000000">
                <v:path arrowok="t"/>
              </v:shape>
            </v:group>
            <v:group style="position:absolute;left:5948;top:-1722;width:2;height:2456" coordorigin="5948,-1722" coordsize="2,2456">
              <v:shape style="position:absolute;left:5948;top:-1722;width:2;height:2456" coordorigin="5948,-1722" coordsize="0,2456" path="m5948,-1722l5948,734e" filled="f" stroked="t" strokeweight=".58001pt" strokecolor="#000000">
                <v:path arrowok="t"/>
              </v:shape>
            </v:group>
            <v:group style="position:absolute;left:1731;top:-505;width:3550;height:2" coordorigin="1731,-505" coordsize="3550,2">
              <v:shape style="position:absolute;left:1731;top:-505;width:3550;height:2" coordorigin="1731,-505" coordsize="3550,0" path="m1731,-505l5281,-50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81.147835pt;width:217.95002pt;height:142.92604pt;mso-position-horizontal-relative:page;mso-position-vertical-relative:paragraph;z-index:-1529" coordorigin="6386,1623" coordsize="4359,2859">
            <v:group style="position:absolute;left:6474;top:2945;width:4179;height:2" coordorigin="6474,2945" coordsize="4179,2">
              <v:shape style="position:absolute;left:6474;top:2945;width:4179;height:2" coordorigin="6474,2945" coordsize="4179,0" path="m6474,2945l10653,2945e" filled="f" stroked="t" strokeweight="1.54pt" strokecolor="#000000">
                <v:path arrowok="t"/>
              </v:shape>
            </v:group>
            <v:group style="position:absolute;left:6392;top:1629;width:4347;height:2" coordorigin="6392,1629" coordsize="4347,2">
              <v:shape style="position:absolute;left:6392;top:1629;width:4347;height:2" coordorigin="6392,1629" coordsize="4347,0" path="m6392,1629l10740,1629e" filled="f" stroked="t" strokeweight=".58004pt" strokecolor="#000000">
                <v:path arrowok="t"/>
              </v:shape>
            </v:group>
            <v:group style="position:absolute;left:6397;top:1634;width:2;height:2837" coordorigin="6397,1634" coordsize="2,2837">
              <v:shape style="position:absolute;left:6397;top:1634;width:2;height:2837" coordorigin="6397,1634" coordsize="0,2837" path="m6397,1634l6397,4471e" filled="f" stroked="t" strokeweight=".58001pt" strokecolor="#000000">
                <v:path arrowok="t"/>
              </v:shape>
            </v:group>
            <v:group style="position:absolute;left:6392;top:4476;width:4347;height:2" coordorigin="6392,4476" coordsize="4347,2">
              <v:shape style="position:absolute;left:6392;top:4476;width:4347;height:2" coordorigin="6392,4476" coordsize="4347,0" path="m6392,4476l10740,4476e" filled="f" stroked="t" strokeweight=".58004pt" strokecolor="#000000">
                <v:path arrowok="t"/>
              </v:shape>
            </v:group>
            <v:group style="position:absolute;left:10735;top:1634;width:2;height:2837" coordorigin="10735,1634" coordsize="2,2837">
              <v:shape style="position:absolute;left:10735;top:1634;width:2;height:2837" coordorigin="10735,1634" coordsize="0,2837" path="m10735,1634l10735,447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00" w:right="1580"/>
          <w:cols w:num="2" w:equalWidth="0">
            <w:col w:w="3272" w:space="1500"/>
            <w:col w:w="428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00" w:right="1580"/>
        </w:sectPr>
      </w:pPr>
    </w:p>
    <w:p>
      <w:pPr>
        <w:spacing w:before="72"/>
        <w:ind w:left="1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33" w:right="0" w:hanging="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76.522171pt;width:217.08605pt;height:142.92604pt;mso-position-horizontal-relative:page;mso-position-vertical-relative:paragraph;z-index:-1528" coordorigin="1617,-1530" coordsize="4342,2859">
            <v:group style="position:absolute;left:1623;top:-1525;width:4330;height:2" coordorigin="1623,-1525" coordsize="4330,2">
              <v:shape style="position:absolute;left:1623;top:-1525;width:4330;height:2" coordorigin="1623,-1525" coordsize="4330,0" path="m1623,-1525l5953,-1525e" filled="f" stroked="t" strokeweight=".58004pt" strokecolor="#000000">
                <v:path arrowok="t"/>
              </v:shape>
            </v:group>
            <v:group style="position:absolute;left:1628;top:-1520;width:2;height:2837" coordorigin="1628,-1520" coordsize="2,2837">
              <v:shape style="position:absolute;left:1628;top:-1520;width:2;height:2837" coordorigin="1628,-1520" coordsize="0,2837" path="m1628,-1520l1628,1317e" filled="f" stroked="t" strokeweight=".580pt" strokecolor="#000000">
                <v:path arrowok="t"/>
              </v:shape>
            </v:group>
            <v:group style="position:absolute;left:1623;top:1322;width:4330;height:2" coordorigin="1623,1322" coordsize="4330,2">
              <v:shape style="position:absolute;left:1623;top:1322;width:4330;height:2" coordorigin="1623,1322" coordsize="4330,0" path="m1623,1322l5953,1322e" filled="f" stroked="t" strokeweight=".58004pt" strokecolor="#000000">
                <v:path arrowok="t"/>
              </v:shape>
            </v:group>
            <v:group style="position:absolute;left:5948;top:-1520;width:2;height:2837" coordorigin="5948,-1520" coordsize="2,2837">
              <v:shape style="position:absolute;left:5948;top:-1520;width:2;height:2837" coordorigin="5948,-1520" coordsize="0,2837" path="m5948,-1520l5948,1317e" filled="f" stroked="t" strokeweight=".58001pt" strokecolor="#000000">
                <v:path arrowok="t"/>
              </v:shape>
            </v:group>
            <v:group style="position:absolute;left:1731;top:-300;width:3550;height:2" coordorigin="1731,-300" coordsize="3550,2">
              <v:shape style="position:absolute;left:1731;top:-300;width:3550;height:2" coordorigin="1731,-300" coordsize="3550,0" path="m1731,-300l5281,-30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Ò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MILO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30" w:right="14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00" w:right="1580"/>
          <w:cols w:num="2" w:equalWidth="0">
            <w:col w:w="2541" w:space="2231"/>
            <w:col w:w="4288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5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84.729988pt;width:217.08601pt;height:123.82pt;mso-position-horizontal-relative:page;mso-position-vertical-relative:paragraph;z-index:-1527" coordorigin="1617,-1695" coordsize="4342,2476">
            <v:group style="position:absolute;left:1623;top:-1689;width:4330;height:2" coordorigin="1623,-1689" coordsize="4330,2">
              <v:shape style="position:absolute;left:1623;top:-1689;width:4330;height:2" coordorigin="1623,-1689" coordsize="4330,0" path="m1623,-1689l5953,-1689e" filled="f" stroked="t" strokeweight=".580pt" strokecolor="#000000">
                <v:path arrowok="t"/>
              </v:shape>
            </v:group>
            <v:group style="position:absolute;left:1628;top:-1684;width:2;height:2455" coordorigin="1628,-1684" coordsize="2,2455">
              <v:shape style="position:absolute;left:1628;top:-1684;width:2;height:2455" coordorigin="1628,-1684" coordsize="0,2455" path="m1628,-1684l1628,771e" filled="f" stroked="t" strokeweight=".580pt" strokecolor="#000000">
                <v:path arrowok="t"/>
              </v:shape>
            </v:group>
            <v:group style="position:absolute;left:1623;top:776;width:4330;height:2" coordorigin="1623,776" coordsize="4330,2">
              <v:shape style="position:absolute;left:1623;top:776;width:4330;height:2" coordorigin="1623,776" coordsize="4330,0" path="m1623,776l5953,776e" filled="f" stroked="t" strokeweight=".580pt" strokecolor="#000000">
                <v:path arrowok="t"/>
              </v:shape>
            </v:group>
            <v:group style="position:absolute;left:5948;top:-1684;width:2;height:2455" coordorigin="5948,-1684" coordsize="2,2455">
              <v:shape style="position:absolute;left:5948;top:-1684;width:2;height:2455" coordorigin="5948,-1684" coordsize="0,2455" path="m5948,-1684l5948,771e" filled="f" stroked="t" strokeweight=".58001pt" strokecolor="#000000">
                <v:path arrowok="t"/>
              </v:shape>
            </v:group>
            <v:group style="position:absolute;left:1731;top:-465;width:3427;height:2" coordorigin="1731,-465" coordsize="3427,2">
              <v:shape style="position:absolute;left:1731;top:-465;width:3427;height:2" coordorigin="1731,-465" coordsize="3427,0" path="m1731,-465l5158,-4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037" w:space="1734"/>
            <w:col w:w="41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8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86.650002pt;width:217.08602pt;height:123.94001pt;mso-position-horizontal-relative:page;mso-position-vertical-relative:paragraph;z-index:-1525" coordorigin="1617,-1733" coordsize="4342,2479">
            <v:group style="position:absolute;left:1623;top:-1727;width:4330;height:2" coordorigin="1623,-1727" coordsize="4330,2">
              <v:shape style="position:absolute;left:1623;top:-1727;width:4330;height:2" coordorigin="1623,-1727" coordsize="4330,0" path="m1623,-1727l5953,-1727e" filled="f" stroked="t" strokeweight=".58001pt" strokecolor="#000000">
                <v:path arrowok="t"/>
              </v:shape>
            </v:group>
            <v:group style="position:absolute;left:1628;top:-1722;width:2;height:2458" coordorigin="1628,-1722" coordsize="2,2458">
              <v:shape style="position:absolute;left:1628;top:-1722;width:2;height:2458" coordorigin="1628,-1722" coordsize="0,2458" path="m1628,-1722l1628,735e" filled="f" stroked="t" strokeweight=".580pt" strokecolor="#000000">
                <v:path arrowok="t"/>
              </v:shape>
            </v:group>
            <v:group style="position:absolute;left:1623;top:740;width:4330;height:2" coordorigin="1623,740" coordsize="4330,2">
              <v:shape style="position:absolute;left:1623;top:740;width:4330;height:2" coordorigin="1623,740" coordsize="4330,0" path="m1623,740l5953,740e" filled="f" stroked="t" strokeweight=".58001pt" strokecolor="#000000">
                <v:path arrowok="t"/>
              </v:shape>
            </v:group>
            <v:group style="position:absolute;left:5948;top:-1722;width:2;height:2458" coordorigin="5948,-1722" coordsize="2,2458">
              <v:shape style="position:absolute;left:5948;top:-1722;width:2;height:2458" coordorigin="5948,-1722" coordsize="0,2458" path="m5948,-1722l5948,735e" filled="f" stroked="t" strokeweight=".58001pt" strokecolor="#000000">
                <v:path arrowok="t"/>
              </v:shape>
            </v:group>
            <v:group style="position:absolute;left:1731;top:-503;width:3672;height:2" coordorigin="1731,-503" coordsize="3672,2">
              <v:shape style="position:absolute;left:1731;top:-503;width:3672;height:2" coordorigin="1731,-503" coordsize="3672,0" path="m1731,-503l5403,-503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542" w:space="1230"/>
            <w:col w:w="4128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112.529999pt;width:217.94998pt;height:123.82pt;mso-position-horizontal-relative:page;mso-position-vertical-relative:page;z-index:-1526" coordorigin="6386,2251" coordsize="4359,2476">
            <v:group style="position:absolute;left:6392;top:2256;width:4347;height:2" coordorigin="6392,2256" coordsize="4347,2">
              <v:shape style="position:absolute;left:6392;top:2256;width:4347;height:2" coordorigin="6392,2256" coordsize="4347,0" path="m6392,2256l10740,2256e" filled="f" stroked="t" strokeweight=".580pt" strokecolor="#000000">
                <v:path arrowok="t"/>
              </v:shape>
            </v:group>
            <v:group style="position:absolute;left:6397;top:2261;width:2;height:2455" coordorigin="6397,2261" coordsize="2,2455">
              <v:shape style="position:absolute;left:6397;top:2261;width:2;height:2455" coordorigin="6397,2261" coordsize="0,2455" path="m6397,2261l6397,4716e" filled="f" stroked="t" strokeweight=".58001pt" strokecolor="#000000">
                <v:path arrowok="t"/>
              </v:shape>
            </v:group>
            <v:group style="position:absolute;left:6392;top:4721;width:4347;height:2" coordorigin="6392,4721" coordsize="4347,2">
              <v:shape style="position:absolute;left:6392;top:4721;width:4347;height:2" coordorigin="6392,4721" coordsize="4347,0" path="m6392,4721l10740,4721e" filled="f" stroked="t" strokeweight=".580pt" strokecolor="#000000">
                <v:path arrowok="t"/>
              </v:shape>
            </v:group>
            <v:group style="position:absolute;left:10735;top:2261;width:2;height:2455" coordorigin="10735,2261" coordsize="2,2455">
              <v:shape style="position:absolute;left:10735;top:2261;width:2;height:2455" coordorigin="10735,2261" coordsize="0,2455" path="m10735,2261l10735,4716e" filled="f" stroked="t" strokeweight=".579980pt" strokecolor="#000000">
                <v:path arrowok="t"/>
              </v:shape>
            </v:group>
            <v:group style="position:absolute;left:6503;top:3481;width:3427;height:2" coordorigin="6503,3481" coordsize="3427,2">
              <v:shape style="position:absolute;left:6503;top:3481;width:3427;height:2" coordorigin="6503,3481" coordsize="3427,0" path="m6503,3481l9930,3481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85.359985pt;width:217.94999pt;height:123.94001pt;mso-position-horizontal-relative:page;mso-position-vertical-relative:page;z-index:-1524" coordorigin="6386,5707" coordsize="4359,2479">
            <v:group style="position:absolute;left:6392;top:5713;width:4347;height:2" coordorigin="6392,5713" coordsize="4347,2">
              <v:shape style="position:absolute;left:6392;top:5713;width:4347;height:2" coordorigin="6392,5713" coordsize="4347,0" path="m6392,5713l10740,5713e" filled="f" stroked="t" strokeweight=".58001pt" strokecolor="#000000">
                <v:path arrowok="t"/>
              </v:shape>
            </v:group>
            <v:group style="position:absolute;left:6397;top:5718;width:2;height:2458" coordorigin="6397,5718" coordsize="2,2458">
              <v:shape style="position:absolute;left:6397;top:5718;width:2;height:2458" coordorigin="6397,5718" coordsize="0,2458" path="m6397,5718l6397,8175e" filled="f" stroked="t" strokeweight=".58001pt" strokecolor="#000000">
                <v:path arrowok="t"/>
              </v:shape>
            </v:group>
            <v:group style="position:absolute;left:6392;top:8180;width:4347;height:2" coordorigin="6392,8180" coordsize="4347,2">
              <v:shape style="position:absolute;left:6392;top:8180;width:4347;height:2" coordorigin="6392,8180" coordsize="4347,0" path="m6392,8180l10740,8180e" filled="f" stroked="t" strokeweight=".58001pt" strokecolor="#000000">
                <v:path arrowok="t"/>
              </v:shape>
            </v:group>
            <v:group style="position:absolute;left:10735;top:5718;width:2;height:2458" coordorigin="10735,5718" coordsize="2,2458">
              <v:shape style="position:absolute;left:10735;top:5718;width:2;height:2458" coordorigin="10735,5718" coordsize="0,2458" path="m10735,5718l10735,8175e" filled="f" stroked="t" strokeweight=".579980pt" strokecolor="#000000">
                <v:path arrowok="t"/>
              </v:shape>
            </v:group>
            <v:group style="position:absolute;left:6503;top:6937;width:3305;height:2" coordorigin="6503,6937" coordsize="3305,2">
              <v:shape style="position:absolute;left:6503;top:6937;width:3305;height:2" coordorigin="6503,6937" coordsize="3305,0" path="m6503,6937l9807,6937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33.700012pt;width:217.94996pt;height:126.09998pt;mso-position-horizontal-relative:page;mso-position-vertical-relative:page;z-index:-1522" coordorigin="6386,8674" coordsize="4359,2522">
            <v:group style="position:absolute;left:6392;top:8680;width:4347;height:2" coordorigin="6392,8680" coordsize="4347,2">
              <v:shape style="position:absolute;left:6392;top:8680;width:4347;height:2" coordorigin="6392,8680" coordsize="4347,0" path="m6392,8680l10740,8680e" filled="f" stroked="t" strokeweight=".579980pt" strokecolor="#000000">
                <v:path arrowok="t"/>
              </v:shape>
            </v:group>
            <v:group style="position:absolute;left:6397;top:8685;width:2;height:2501" coordorigin="6397,8685" coordsize="2,2501">
              <v:shape style="position:absolute;left:6397;top:8685;width:2;height:2501" coordorigin="6397,8685" coordsize="0,2501" path="m6397,8685l6397,11185e" filled="f" stroked="t" strokeweight=".58001pt" strokecolor="#000000">
                <v:path arrowok="t"/>
              </v:shape>
            </v:group>
            <v:group style="position:absolute;left:6392;top:11190;width:4347;height:2" coordorigin="6392,11190" coordsize="4347,2">
              <v:shape style="position:absolute;left:6392;top:11190;width:4347;height:2" coordorigin="6392,11190" coordsize="4347,0" path="m6392,11190l10740,11190e" filled="f" stroked="t" strokeweight=".579980pt" strokecolor="#000000">
                <v:path arrowok="t"/>
              </v:shape>
            </v:group>
            <v:group style="position:absolute;left:10735;top:8685;width:2;height:2501" coordorigin="10735,8685" coordsize="2,2501">
              <v:shape style="position:absolute;left:10735;top:8685;width:2;height:2501" coordorigin="10735,8685" coordsize="0,2501" path="m10735,8685l10735,11185e" filled="f" stroked="t" strokeweight=".579980pt" strokecolor="#000000">
                <v:path arrowok="t"/>
              </v:shape>
            </v:group>
            <v:group style="position:absolute;left:6503;top:10408;width:2693;height:2" coordorigin="6503,10408" coordsize="2693,2">
              <v:shape style="position:absolute;left:6503;top:10408;width:2693;height:2" coordorigin="6503,10408" coordsize="2693,0" path="m6503,10408l9195,1040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B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89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100.069977pt;width:217.08599pt;height:126.09998pt;mso-position-horizontal-relative:page;mso-position-vertical-relative:paragraph;z-index:-1523" coordorigin="1617,-2001" coordsize="4342,2522">
            <v:group style="position:absolute;left:1623;top:-1996;width:4330;height:2" coordorigin="1623,-1996" coordsize="4330,2">
              <v:shape style="position:absolute;left:1623;top:-1996;width:4330;height:2" coordorigin="1623,-1996" coordsize="4330,0" path="m1623,-1996l5953,-1996e" filled="f" stroked="t" strokeweight=".579980pt" strokecolor="#000000">
                <v:path arrowok="t"/>
              </v:shape>
            </v:group>
            <v:group style="position:absolute;left:1628;top:-1991;width:2;height:2501" coordorigin="1628,-1991" coordsize="2,2501">
              <v:shape style="position:absolute;left:1628;top:-1991;width:2;height:2501" coordorigin="1628,-1991" coordsize="0,2501" path="m1628,-1991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79980pt" strokecolor="#000000">
                <v:path arrowok="t"/>
              </v:shape>
            </v:group>
            <v:group style="position:absolute;left:5948;top:-1991;width:2;height:2501" coordorigin="5948,-1991" coordsize="2,2501">
              <v:shape style="position:absolute;left:5948;top:-1991;width:2;height:2501" coordorigin="5948,-1991" coordsize="0,2501" path="m5948,-1991l5948,510e" filled="f" stroked="t" strokeweight=".58001pt" strokecolor="#000000">
                <v:path arrowok="t"/>
              </v:shape>
            </v:group>
            <v:group style="position:absolute;left:1731;top:-282;width:2815;height:2" coordorigin="1731,-282" coordsize="2815,2">
              <v:shape style="position:absolute;left:1731;top:-282;width:2815;height:2" coordorigin="1731,-282" coordsize="2815,0" path="m1731,-282l4546,-282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59" w:space="1913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ZG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5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LÒ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4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44598pt;height:150pt;mso-position-horizontal-relative:page;mso-position-vertical-relative:paragraph;z-index:-1521" coordorigin="1617,-1987" coordsize="4349,3000">
            <v:group style="position:absolute;left:1623;top:-1982;width:4337;height:2" coordorigin="1623,-1982" coordsize="4337,2">
              <v:shape style="position:absolute;left:1623;top:-1982;width:4337;height:2" coordorigin="1623,-1982" coordsize="4337,0" path="m1623,-1982l5960,-1982e" filled="f" stroked="t" strokeweight=".580pt" strokecolor="#000000">
                <v:path arrowok="t"/>
              </v:shape>
            </v:group>
            <v:group style="position:absolute;left:1628;top:-1977;width:2;height:2979" coordorigin="1628,-1977" coordsize="2,2979">
              <v:shape style="position:absolute;left:1628;top:-1977;width:2;height:2979" coordorigin="1628,-1977" coordsize="0,2979" path="m1628,-1977l1628,1002e" filled="f" stroked="t" strokeweight=".580pt" strokecolor="#000000">
                <v:path arrowok="t"/>
              </v:shape>
            </v:group>
            <v:group style="position:absolute;left:1623;top:1007;width:4337;height:2" coordorigin="1623,1007" coordsize="4337,2">
              <v:shape style="position:absolute;left:1623;top:1007;width:4337;height:2" coordorigin="1623,1007" coordsize="4337,0" path="m1623,1007l5960,1007e" filled="f" stroked="t" strokeweight=".580pt" strokecolor="#000000">
                <v:path arrowok="t"/>
              </v:shape>
            </v:group>
            <v:group style="position:absolute;left:5955;top:-1977;width:2;height:2979" coordorigin="5955,-1977" coordsize="2,2979">
              <v:shape style="position:absolute;left:5955;top:-1977;width:2;height:2979" coordorigin="5955,-1977" coordsize="0,2979" path="m5955,-1977l5955,1002e" filled="f" stroked="t" strokeweight=".579980pt" strokecolor="#000000">
                <v:path arrowok="t"/>
              </v:shape>
            </v:group>
            <v:group style="position:absolute;left:1731;top:-267;width:3672;height:2" coordorigin="1731,-267" coordsize="3672,2">
              <v:shape style="position:absolute;left:1731;top:-267;width:3672;height:2" coordorigin="1731,-267" coordsize="3672,0" path="m1731,-267l5403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17" w:space="1061"/>
            <w:col w:w="4122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17864pt;width:217.08602pt;height:123.84001pt;mso-position-horizontal-relative:page;mso-position-vertical-relative:paragraph;z-index:-1517" coordorigin="1617,1010" coordsize="4342,2477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56" coordorigin="1628,1021" coordsize="2,2456">
              <v:shape style="position:absolute;left:1628;top:1021;width:2;height:2456" coordorigin="1628,1021" coordsize="0,2456" path="m1628,1021l1628,3477e" filled="f" stroked="t" strokeweight=".580pt" strokecolor="#000000">
                <v:path arrowok="t"/>
              </v:shape>
            </v:group>
            <v:group style="position:absolute;left:1623;top:3481;width:4330;height:2" coordorigin="1623,3481" coordsize="4330,2">
              <v:shape style="position:absolute;left:1623;top:3481;width:4330;height:2" coordorigin="1623,3481" coordsize="4330,0" path="m1623,3481l5953,3481e" filled="f" stroked="t" strokeweight=".579980pt" strokecolor="#000000">
                <v:path arrowok="t"/>
              </v:shape>
            </v:group>
            <v:group style="position:absolute;left:5948;top:1021;width:2;height:2456" coordorigin="5948,1021" coordsize="2,2456">
              <v:shape style="position:absolute;left:5948;top:1021;width:2;height:2456" coordorigin="5948,1021" coordsize="0,2456" path="m5948,1021l5948,3477e" filled="f" stroked="t" strokeweight=".58001pt" strokecolor="#000000">
                <v:path arrowok="t"/>
              </v:shape>
            </v:group>
            <v:group style="position:absolute;left:1731;top:2238;width:3550;height:2" coordorigin="1731,2238" coordsize="3550,2">
              <v:shape style="position:absolute;left:1731;top:2238;width:3550;height:2" coordorigin="1731,2238" coordsize="3550,0" path="m1731,2238l5281,223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242104pt;width:217.08602pt;height:125.25998pt;mso-position-horizontal-relative:page;mso-position-vertical-relative:paragraph;z-index:-1519" coordorigin="1617,-1985" coordsize="4342,2505">
            <v:group style="position:absolute;left:1623;top:-1979;width:4330;height:2" coordorigin="1623,-1979" coordsize="4330,2">
              <v:shape style="position:absolute;left:1623;top:-1979;width:4330;height:2" coordorigin="1623,-1979" coordsize="4330,0" path="m1623,-1979l5953,-1979e" filled="f" stroked="t" strokeweight=".579980pt" strokecolor="#000000">
                <v:path arrowok="t"/>
              </v:shape>
            </v:group>
            <v:group style="position:absolute;left:1628;top:-1974;width:2;height:2484" coordorigin="1628,-1974" coordsize="2,2484">
              <v:shape style="position:absolute;left:1628;top:-1974;width:2;height:2484" coordorigin="1628,-1974" coordsize="0,2484" path="m1628,-1974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01pt" strokecolor="#000000">
                <v:path arrowok="t"/>
              </v:shape>
            </v:group>
            <v:group style="position:absolute;left:5948;top:-1974;width:2;height:2484" coordorigin="5948,-1974" coordsize="2,2484">
              <v:shape style="position:absolute;left:5948;top:-1974;width:2;height:2484" coordorigin="5948,-1974" coordsize="0,2484" path="m5948,-1974l5948,510e" filled="f" stroked="t" strokeweight=".58001pt" strokecolor="#000000">
                <v:path arrowok="t"/>
              </v:shape>
            </v:group>
            <v:group style="position:absolute;left:1731;top:-265;width:3550;height:2" coordorigin="1731,-265" coordsize="3550,2">
              <v:shape style="position:absolute;left:1731;top:-265;width:3550;height:2" coordorigin="1731,-265" coordsize="3550,0" path="m1731,-265l5281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04" w:space="1667"/>
            <w:col w:w="41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Ù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959" w:space="1812"/>
            <w:col w:w="412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679993pt;margin-top:70.75pt;width:218.18998pt;height:150pt;mso-position-horizontal-relative:page;mso-position-vertical-relative:page;z-index:-1520" coordorigin="6394,1415" coordsize="4364,3000">
            <v:group style="position:absolute;left:6399;top:1421;width:4352;height:2" coordorigin="6399,1421" coordsize="4352,2">
              <v:shape style="position:absolute;left:6399;top:1421;width:4352;height:2" coordorigin="6399,1421" coordsize="4352,0" path="m6399,1421l10752,1421e" filled="f" stroked="t" strokeweight=".580pt" strokecolor="#000000">
                <v:path arrowok="t"/>
              </v:shape>
            </v:group>
            <v:group style="position:absolute;left:6404;top:1426;width:2;height:2979" coordorigin="6404,1426" coordsize="2,2979">
              <v:shape style="position:absolute;left:6404;top:1426;width:2;height:2979" coordorigin="6404,1426" coordsize="0,2979" path="m6404,1426l6404,4404e" filled="f" stroked="t" strokeweight=".579980pt" strokecolor="#000000">
                <v:path arrowok="t"/>
              </v:shape>
            </v:group>
            <v:group style="position:absolute;left:6399;top:4409;width:4352;height:2" coordorigin="6399,4409" coordsize="4352,2">
              <v:shape style="position:absolute;left:6399;top:4409;width:4352;height:2" coordorigin="6399,4409" coordsize="4352,0" path="m6399,4409l10752,4409e" filled="f" stroked="t" strokeweight=".580pt" strokecolor="#000000">
                <v:path arrowok="t"/>
              </v:shape>
            </v:group>
            <v:group style="position:absolute;left:10747;top:1426;width:2;height:2979" coordorigin="10747,1426" coordsize="2,2979">
              <v:shape style="position:absolute;left:10747;top:1426;width:2;height:2979" coordorigin="10747,1426" coordsize="0,2979" path="m10747,1426l10747,4404e" filled="f" stroked="t" strokeweight=".579980pt" strokecolor="#000000">
                <v:path arrowok="t"/>
              </v:shape>
            </v:group>
            <v:group style="position:absolute;left:6510;top:3135;width:3672;height:2" coordorigin="6510,3135" coordsize="3672,2">
              <v:shape style="position:absolute;left:6510;top:3135;width:3672;height:2" coordorigin="6510,3135" coordsize="3672,0" path="m6510,3135l10182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69.760010pt;width:217.94999pt;height:125.25998pt;mso-position-horizontal-relative:page;mso-position-vertical-relative:page;z-index:-1518" coordorigin="6386,5395" coordsize="4359,2505">
            <v:group style="position:absolute;left:6392;top:5401;width:4347;height:2" coordorigin="6392,5401" coordsize="4347,2">
              <v:shape style="position:absolute;left:6392;top:5401;width:4347;height:2" coordorigin="6392,5401" coordsize="4347,0" path="m6392,5401l10740,5401e" filled="f" stroked="t" strokeweight=".579980pt" strokecolor="#000000">
                <v:path arrowok="t"/>
              </v:shape>
            </v:group>
            <v:group style="position:absolute;left:6397;top:5406;width:2;height:2484" coordorigin="6397,5406" coordsize="2,2484">
              <v:shape style="position:absolute;left:6397;top:5406;width:2;height:2484" coordorigin="6397,5406" coordsize="0,2484" path="m6397,5406l6397,7890e" filled="f" stroked="t" strokeweight=".58001pt" strokecolor="#000000">
                <v:path arrowok="t"/>
              </v:shape>
            </v:group>
            <v:group style="position:absolute;left:6392;top:7895;width:4347;height:2" coordorigin="6392,7895" coordsize="4347,2">
              <v:shape style="position:absolute;left:6392;top:7895;width:4347;height:2" coordorigin="6392,7895" coordsize="4347,0" path="m6392,7895l10740,7895e" filled="f" stroked="t" strokeweight=".58001pt" strokecolor="#000000">
                <v:path arrowok="t"/>
              </v:shape>
            </v:group>
            <v:group style="position:absolute;left:10735;top:5406;width:2;height:2484" coordorigin="10735,5406" coordsize="2,2484">
              <v:shape style="position:absolute;left:10735;top:5406;width:2;height:2484" coordorigin="10735,5406" coordsize="0,2484" path="m10735,5406l10735,7890e" filled="f" stroked="t" strokeweight=".579980pt" strokecolor="#000000">
                <v:path arrowok="t"/>
              </v:shape>
            </v:group>
            <v:group style="position:absolute;left:6503;top:7115;width:3672;height:2" coordorigin="6503,7115" coordsize="3672,2">
              <v:shape style="position:absolute;left:6503;top:7115;width:3672;height:2" coordorigin="6503,7115" coordsize="3672,0" path="m6503,7115l10175,711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19.519989pt;width:217.94999pt;height:123.84001pt;mso-position-horizontal-relative:page;mso-position-vertical-relative:page;z-index:-1516" coordorigin="6386,8390" coordsize="4359,2477">
            <v:group style="position:absolute;left:6392;top:8396;width:4347;height:2" coordorigin="6392,8396" coordsize="4347,2">
              <v:shape style="position:absolute;left:6392;top:8396;width:4347;height:2" coordorigin="6392,8396" coordsize="4347,0" path="m6392,8396l10740,8396e" filled="f" stroked="t" strokeweight=".58001pt" strokecolor="#000000">
                <v:path arrowok="t"/>
              </v:shape>
            </v:group>
            <v:group style="position:absolute;left:6397;top:8401;width:2;height:2456" coordorigin="6397,8401" coordsize="2,2456">
              <v:shape style="position:absolute;left:6397;top:8401;width:2;height:2456" coordorigin="6397,8401" coordsize="0,2456" path="m6397,8401l6397,10857e" filled="f" stroked="t" strokeweight=".58001pt" strokecolor="#000000">
                <v:path arrowok="t"/>
              </v:shape>
            </v:group>
            <v:group style="position:absolute;left:6392;top:10861;width:4347;height:2" coordorigin="6392,10861" coordsize="4347,2">
              <v:shape style="position:absolute;left:6392;top:10861;width:4347;height:2" coordorigin="6392,10861" coordsize="4347,0" path="m6392,10861l10740,10861e" filled="f" stroked="t" strokeweight=".579980pt" strokecolor="#000000">
                <v:path arrowok="t"/>
              </v:shape>
            </v:group>
            <v:group style="position:absolute;left:10735;top:8401;width:2;height:2456" coordorigin="10735,8401" coordsize="2,2456">
              <v:shape style="position:absolute;left:10735;top:8401;width:2;height:2456" coordorigin="10735,8401" coordsize="0,2456" path="m10735,8401l10735,10857e" filled="f" stroked="t" strokeweight=".579980pt" strokecolor="#000000">
                <v:path arrowok="t"/>
              </v:shape>
            </v:group>
            <v:group style="position:absolute;left:6503;top:9618;width:3672;height:2" coordorigin="6503,9618" coordsize="3672,2">
              <v:shape style="position:absolute;left:6503;top:9618;width:3672;height:2" coordorigin="6503,9618" coordsize="3672,0" path="m6503,9618l10175,9618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7.859985pt;width:217.95002pt;height:123.85004pt;mso-position-horizontal-relative:page;mso-position-vertical-relative:page;z-index:-1514" coordorigin="6386,11357" coordsize="4359,2477">
            <v:group style="position:absolute;left:6392;top:11363;width:4347;height:2" coordorigin="6392,11363" coordsize="4347,2">
              <v:shape style="position:absolute;left:6392;top:11363;width:4347;height:2" coordorigin="6392,11363" coordsize="4347,0" path="m6392,11363l10740,11363e" filled="f" stroked="t" strokeweight=".58004pt" strokecolor="#000000">
                <v:path arrowok="t"/>
              </v:shape>
            </v:group>
            <v:group style="position:absolute;left:6397;top:11368;width:2;height:2456" coordorigin="6397,11368" coordsize="2,2456">
              <v:shape style="position:absolute;left:6397;top:11368;width:2;height:2456" coordorigin="6397,11368" coordsize="0,2456" path="m6397,11368l6397,13824e" filled="f" stroked="t" strokeweight=".58001pt" strokecolor="#000000">
                <v:path arrowok="t"/>
              </v:shape>
            </v:group>
            <v:group style="position:absolute;left:6392;top:13828;width:4347;height:2" coordorigin="6392,13828" coordsize="4347,2">
              <v:shape style="position:absolute;left:6392;top:13828;width:4347;height:2" coordorigin="6392,13828" coordsize="4347,0" path="m6392,13828l10740,13828e" filled="f" stroked="t" strokeweight=".579980pt" strokecolor="#000000">
                <v:path arrowok="t"/>
              </v:shape>
            </v:group>
            <v:group style="position:absolute;left:10735;top:11368;width:2;height:2456" coordorigin="10735,11368" coordsize="2,2456">
              <v:shape style="position:absolute;left:10735;top:11368;width:2;height:2456" coordorigin="10735,11368" coordsize="0,2456" path="m10735,11368l10735,13824e" filled="f" stroked="t" strokeweight=".579980pt" strokecolor="#000000">
                <v:path arrowok="t"/>
              </v:shape>
            </v:group>
            <v:group style="position:absolute;left:6503;top:12585;width:3672;height:2" coordorigin="6503,12585" coordsize="3672,2">
              <v:shape style="position:absolute;left:6503;top:12585;width:3672;height:2" coordorigin="6503,12585" coordsize="3672,0" path="m6503,12585l10175,1258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Ù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11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74.680046pt;width:217.08605pt;height:123.85004pt;mso-position-horizontal-relative:page;mso-position-vertical-relative:paragraph;z-index:-1515" coordorigin="1617,-1494" coordsize="4342,2477">
            <v:group style="position:absolute;left:1623;top:-1488;width:4330;height:2" coordorigin="1623,-1488" coordsize="4330,2">
              <v:shape style="position:absolute;left:1623;top:-1488;width:4330;height:2" coordorigin="1623,-1488" coordsize="4330,0" path="m1623,-1488l5953,-1488e" filled="f" stroked="t" strokeweight=".58004pt" strokecolor="#000000">
                <v:path arrowok="t"/>
              </v:shape>
            </v:group>
            <v:group style="position:absolute;left:1628;top:-1483;width:2;height:2456" coordorigin="1628,-1483" coordsize="2,2456">
              <v:shape style="position:absolute;left:1628;top:-1483;width:2;height:2456" coordorigin="1628,-1483" coordsize="0,2456" path="m1628,-1483l1628,973e" filled="f" stroked="t" strokeweight=".580pt" strokecolor="#000000">
                <v:path arrowok="t"/>
              </v:shape>
            </v:group>
            <v:group style="position:absolute;left:1623;top:978;width:4330;height:2" coordorigin="1623,978" coordsize="4330,2">
              <v:shape style="position:absolute;left:1623;top:978;width:4330;height:2" coordorigin="1623,978" coordsize="4330,0" path="m1623,978l5953,978e" filled="f" stroked="t" strokeweight=".579980pt" strokecolor="#000000">
                <v:path arrowok="t"/>
              </v:shape>
            </v:group>
            <v:group style="position:absolute;left:5948;top:-1483;width:2;height:2456" coordorigin="5948,-1483" coordsize="2,2456">
              <v:shape style="position:absolute;left:5948;top:-1483;width:2;height:2456" coordorigin="5948,-1483" coordsize="0,2456" path="m5948,-1483l5948,973e" filled="f" stroked="t" strokeweight=".58001pt" strokecolor="#000000">
                <v:path arrowok="t"/>
              </v:shape>
            </v:group>
            <v:group style="position:absolute;left:1731;top:-265;width:3672;height:2" coordorigin="1731,-265" coordsize="3672,2">
              <v:shape style="position:absolute;left:1731;top:-265;width:3672;height:2" coordorigin="1731,-265" coordsize="3672,0" path="m1731,-265l5403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13" w:space="1058"/>
            <w:col w:w="412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25.29001pt;mso-position-horizontal-relative:page;mso-position-vertical-relative:paragraph;z-index:-1511" coordorigin="1617,1011" coordsize="4342,2506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6e" filled="f" stroked="t" strokeweight=".580pt" strokecolor="#000000">
                <v:path arrowok="t"/>
              </v:shape>
            </v:group>
            <v:group style="position:absolute;left:1623;top:3511;width:4330;height:2" coordorigin="1623,3511" coordsize="4330,2">
              <v:shape style="position:absolute;left:1623;top:3511;width:4330;height:2" coordorigin="1623,3511" coordsize="4330,0" path="m1623,3511l5953,3511e" filled="f" stroked="t" strokeweight=".58001pt" strokecolor="#000000">
                <v:path arrowok="t"/>
              </v:shape>
            </v:group>
            <v:group style="position:absolute;left:5948;top:1021;width:2;height:2484" coordorigin="5948,1021" coordsize="2,2484">
              <v:shape style="position:absolute;left:5948;top:1021;width:2;height:2484" coordorigin="5948,1021" coordsize="0,2484" path="m5948,1021l5948,3506e" filled="f" stroked="t" strokeweight=".58001pt" strokecolor="#000000">
                <v:path arrowok="t"/>
              </v:shape>
            </v:group>
            <v:group style="position:absolute;left:1731;top:2728;width:3550;height:2" coordorigin="1731,2728" coordsize="3550,2">
              <v:shape style="position:absolute;left:1731;top:2728;width:3550;height:2" coordorigin="1731,2728" coordsize="3550,0" path="m1731,2728l5281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13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305;height:2" coordorigin="1731,-267" coordsize="3305,2">
              <v:shape style="position:absolute;left:1731;top:-267;width:3305;height:2" coordorigin="1731,-267" coordsize="3305,0" path="m1731,-267l5036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37" w:space="1935"/>
            <w:col w:w="412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F.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82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17853pt;width:217.08602pt;height:125.28001pt;mso-position-horizontal-relative:page;mso-position-vertical-relative:paragraph;z-index:-1509" coordorigin="1617,1010" coordsize="4342,2506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5e" filled="f" stroked="t" strokeweight=".580pt" strokecolor="#000000">
                <v:path arrowok="t"/>
              </v:shape>
            </v:group>
            <v:group style="position:absolute;left:1623;top:3510;width:4330;height:2" coordorigin="1623,3510" coordsize="4330,2">
              <v:shape style="position:absolute;left:1623;top:3510;width:4330;height:2" coordorigin="1623,3510" coordsize="4330,0" path="m1623,3510l5953,3510e" filled="f" stroked="t" strokeweight=".579980pt" strokecolor="#000000">
                <v:path arrowok="t"/>
              </v:shape>
            </v:group>
            <v:group style="position:absolute;left:5948;top:1021;width:2;height:2484" coordorigin="5948,1021" coordsize="2,2484">
              <v:shape style="position:absolute;left:5948;top:1021;width:2;height:2484" coordorigin="5948,1021" coordsize="0,2484" path="m5948,1021l5948,3505e" filled="f" stroked="t" strokeweight=".58001pt" strokecolor="#000000">
                <v:path arrowok="t"/>
              </v:shape>
            </v:group>
            <v:group style="position:absolute;left:1731;top:2730;width:3550;height:2" coordorigin="1731,2730" coordsize="3550,2">
              <v:shape style="position:absolute;left:1731;top:2730;width:3550;height:2" coordorigin="1731,2730" coordsize="3550,0" path="m1731,2730l5281,273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JOSÈ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348" w:space="1423"/>
            <w:col w:w="4129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83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50.517883pt;width:217.08599pt;height:125.40998pt;mso-position-horizontal-relative:page;mso-position-vertical-relative:paragraph;z-index:-1507" coordorigin="1617,1010" coordsize="4342,250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79980pt" strokecolor="#000000">
                <v:path arrowok="t"/>
              </v:shape>
            </v:group>
            <v:group style="position:absolute;left:1628;top:1021;width:2;height:2487" coordorigin="1628,1021" coordsize="2,2487">
              <v:shape style="position:absolute;left:1628;top:1021;width:2;height:2487" coordorigin="1628,1021" coordsize="0,2487" path="m1628,1021l1628,3508e" filled="f" stroked="t" strokeweight=".580pt" strokecolor="#000000">
                <v:path arrowok="t"/>
              </v:shape>
            </v:group>
            <v:group style="position:absolute;left:1623;top:3513;width:4330;height:2" coordorigin="1623,3513" coordsize="4330,2">
              <v:shape style="position:absolute;left:1623;top:3513;width:4330;height:2" coordorigin="1623,3513" coordsize="4330,0" path="m1623,3513l5953,3513e" filled="f" stroked="t" strokeweight=".579980pt" strokecolor="#000000">
                <v:path arrowok="t"/>
              </v:shape>
            </v:group>
            <v:group style="position:absolute;left:5948;top:1021;width:2;height:2487" coordorigin="5948,1021" coordsize="2,2487">
              <v:shape style="position:absolute;left:5948;top:1021;width:2;height:2487" coordorigin="5948,1021" coordsize="0,2487" path="m5948,1021l5948,3508e" filled="f" stroked="t" strokeweight=".58001pt" strokecolor="#000000">
                <v:path arrowok="t"/>
              </v:shape>
            </v:group>
            <v:group style="position:absolute;left:1731;top:2731;width:3550;height:2" coordorigin="1731,2731" coordsize="3550,2">
              <v:shape style="position:absolute;left:1731;top:2731;width:3550;height:2" coordorigin="1731,2731" coordsize="3550,0" path="m1731,2731l5281,2731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JORGE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360" w:space="1412"/>
            <w:col w:w="4128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12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672;height:2" coordorigin="6503,3135" coordsize="3672,2">
              <v:shape style="position:absolute;left:6503;top:3135;width:3672;height:2" coordorigin="6503,3135" coordsize="3672,0" path="m6503,3135l10175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25.29001pt;mso-position-horizontal-relative:page;mso-position-vertical-relative:page;z-index:-1510" coordorigin="6386,4413" coordsize="4359,2506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484" coordorigin="6397,4424" coordsize="2,2484">
              <v:shape style="position:absolute;left:6397;top:4424;width:2;height:2484" coordorigin="6397,4424" coordsize="0,2484" path="m6397,4424l6397,6908e" filled="f" stroked="t" strokeweight=".58001pt" strokecolor="#000000">
                <v:path arrowok="t"/>
              </v:shape>
            </v:group>
            <v:group style="position:absolute;left:6392;top:6913;width:4347;height:2" coordorigin="6392,6913" coordsize="4347,2">
              <v:shape style="position:absolute;left:6392;top:6913;width:4347;height:2" coordorigin="6392,6913" coordsize="4347,0" path="m6392,6913l10740,6913e" filled="f" stroked="t" strokeweight=".58001pt" strokecolor="#000000">
                <v:path arrowok="t"/>
              </v:shape>
            </v:group>
            <v:group style="position:absolute;left:10735;top:4424;width:2;height:2484" coordorigin="10735,4424" coordsize="2,2484">
              <v:shape style="position:absolute;left:10735;top:4424;width:2;height:2484" coordorigin="10735,4424" coordsize="0,2484" path="m10735,4424l10735,6908e" filled="f" stroked="t" strokeweight=".579980pt" strokecolor="#000000">
                <v:path arrowok="t"/>
              </v:shape>
            </v:group>
            <v:group style="position:absolute;left:6503;top:6131;width:3672;height:2" coordorigin="6503,6131" coordsize="3672,2">
              <v:shape style="position:absolute;left:6503;top:6131;width:3672;height:2" coordorigin="6503,6131" coordsize="3672,0" path="m6503,6131l10175,6131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370.440002pt;width:217.94999pt;height:125.28001pt;mso-position-horizontal-relative:page;mso-position-vertical-relative:page;z-index:-1508" coordorigin="6386,7409" coordsize="4359,2506">
            <v:group style="position:absolute;left:6392;top:7415;width:4347;height:2" coordorigin="6392,7415" coordsize="4347,2">
              <v:shape style="position:absolute;left:6392;top:7415;width:4347;height:2" coordorigin="6392,7415" coordsize="4347,0" path="m6392,7415l10740,7415e" filled="f" stroked="t" strokeweight=".58001pt" strokecolor="#000000">
                <v:path arrowok="t"/>
              </v:shape>
            </v:group>
            <v:group style="position:absolute;left:6397;top:7419;width:2;height:2484" coordorigin="6397,7419" coordsize="2,2484">
              <v:shape style="position:absolute;left:6397;top:7419;width:2;height:2484" coordorigin="6397,7419" coordsize="0,2484" path="m6397,7419l6397,9904e" filled="f" stroked="t" strokeweight=".58001pt" strokecolor="#000000">
                <v:path arrowok="t"/>
              </v:shape>
            </v:group>
            <v:group style="position:absolute;left:6392;top:9909;width:4347;height:2" coordorigin="6392,9909" coordsize="4347,2">
              <v:shape style="position:absolute;left:6392;top:9909;width:4347;height:2" coordorigin="6392,9909" coordsize="4347,0" path="m6392,9909l10740,9909e" filled="f" stroked="t" strokeweight=".579980pt" strokecolor="#000000">
                <v:path arrowok="t"/>
              </v:shape>
            </v:group>
            <v:group style="position:absolute;left:10735;top:7419;width:2;height:2484" coordorigin="10735,7419" coordsize="2,2484">
              <v:shape style="position:absolute;left:10735;top:7419;width:2;height:2484" coordorigin="10735,7419" coordsize="0,2484" path="m10735,7419l10735,9904e" filled="f" stroked="t" strokeweight=".579980pt" strokecolor="#000000">
                <v:path arrowok="t"/>
              </v:shape>
            </v:group>
            <v:group style="position:absolute;left:6503;top:9129;width:3550;height:2" coordorigin="6503,9129" coordsize="3550,2">
              <v:shape style="position:absolute;left:6503;top:9129;width:3550;height:2" coordorigin="6503,9129" coordsize="3550,0" path="m6503,9129l10052,9129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520.220032pt;width:217.94996pt;height:125.40998pt;mso-position-horizontal-relative:page;mso-position-vertical-relative:page;z-index:-1506" coordorigin="6386,10404" coordsize="4359,2508">
            <v:group style="position:absolute;left:6392;top:10410;width:4347;height:2" coordorigin="6392,10410" coordsize="4347,2">
              <v:shape style="position:absolute;left:6392;top:10410;width:4347;height:2" coordorigin="6392,10410" coordsize="4347,0" path="m6392,10410l10740,10410e" filled="f" stroked="t" strokeweight=".579980pt" strokecolor="#000000">
                <v:path arrowok="t"/>
              </v:shape>
            </v:group>
            <v:group style="position:absolute;left:6397;top:10415;width:2;height:2487" coordorigin="6397,10415" coordsize="2,2487">
              <v:shape style="position:absolute;left:6397;top:10415;width:2;height:2487" coordorigin="6397,10415" coordsize="0,2487" path="m6397,10415l6397,12902e" filled="f" stroked="t" strokeweight=".58001pt" strokecolor="#000000">
                <v:path arrowok="t"/>
              </v:shape>
            </v:group>
            <v:group style="position:absolute;left:6392;top:12907;width:4347;height:2" coordorigin="6392,12907" coordsize="4347,2">
              <v:shape style="position:absolute;left:6392;top:12907;width:4347;height:2" coordorigin="6392,12907" coordsize="4347,0" path="m6392,12907l10740,12907e" filled="f" stroked="t" strokeweight=".579980pt" strokecolor="#000000">
                <v:path arrowok="t"/>
              </v:shape>
            </v:group>
            <v:group style="position:absolute;left:10735;top:10415;width:2;height:2487" coordorigin="10735,10415" coordsize="2,2487">
              <v:shape style="position:absolute;left:10735;top:10415;width:2;height:2487" coordorigin="10735,10415" coordsize="0,2487" path="m10735,10415l10735,12902e" filled="f" stroked="t" strokeweight=".579980pt" strokecolor="#000000">
                <v:path arrowok="t"/>
              </v:shape>
            </v:group>
            <v:group style="position:absolute;left:6503;top:12125;width:3672;height:2" coordorigin="6503,12125" coordsize="3672,2">
              <v:shape style="position:absolute;left:6503;top:12125;width:3672;height:2" coordorigin="6503,12125" coordsize="3672,0" path="m6503,12125l10175,1212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Ñ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GÓM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5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81" w:space="1091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49.890010pt;mso-position-horizontal-relative:page;mso-position-vertical-relative:paragraph;z-index:-1503" coordorigin="1617,1011" coordsize="4342,299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976" coordorigin="1628,1021" coordsize="2,2976">
              <v:shape style="position:absolute;left:1628;top:1021;width:2;height:2976" coordorigin="1628,1021" coordsize="0,2976" path="m1628,1021l1628,3998e" filled="f" stroked="t" strokeweight=".580pt" strokecolor="#000000">
                <v:path arrowok="t"/>
              </v:shape>
            </v:group>
            <v:group style="position:absolute;left:1623;top:4003;width:4330;height:2" coordorigin="1623,4003" coordsize="4330,2">
              <v:shape style="position:absolute;left:1623;top:4003;width:4330;height:2" coordorigin="1623,4003" coordsize="4330,0" path="m1623,4003l5953,4003e" filled="f" stroked="t" strokeweight=".58001pt" strokecolor="#000000">
                <v:path arrowok="t"/>
              </v:shape>
            </v:group>
            <v:group style="position:absolute;left:5948;top:1021;width:2;height:2976" coordorigin="5948,1021" coordsize="2,2976">
              <v:shape style="position:absolute;left:5948;top:1021;width:2;height:2976" coordorigin="5948,1021" coordsize="0,2976" path="m5948,1021l5948,3998e" filled="f" stroked="t" strokeweight=".58001pt" strokecolor="#000000">
                <v:path arrowok="t"/>
              </v:shape>
            </v:group>
            <v:group style="position:absolute;left:1731;top:2728;width:3427;height:2" coordorigin="1731,2728" coordsize="3427,2">
              <v:shape style="position:absolute;left:1731;top:2728;width:3427;height:2" coordorigin="1731,2728" coordsize="3427,0" path="m1731,2728l5158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505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94" w:space="1578"/>
            <w:col w:w="412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7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547" w:space="1225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4012pt;margin-top:-99.369995pt;width:217.08599pt;height:149.99998pt;mso-position-horizontal-relative:page;mso-position-vertical-relative:paragraph;z-index:-1501" coordorigin="1617,-1987" coordsize="4342,3000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79980pt" strokecolor="#000000">
                <v:path arrowok="t"/>
              </v:shape>
            </v:group>
            <v:group style="position:absolute;left:1628;top:-1977;width:2;height:2979" coordorigin="1628,-1977" coordsize="2,2979">
              <v:shape style="position:absolute;left:1628;top:-1977;width:2;height:2979" coordorigin="1628,-1977" coordsize="0,2979" path="m1628,-1977l1628,1002e" filled="f" stroked="t" strokeweight=".580pt" strokecolor="#000000">
                <v:path arrowok="t"/>
              </v:shape>
            </v:group>
            <v:group style="position:absolute;left:1623;top:1007;width:4330;height:2" coordorigin="1623,1007" coordsize="4330,2">
              <v:shape style="position:absolute;left:1623;top:1007;width:4330;height:2" coordorigin="1623,1007" coordsize="4330,0" path="m1623,1007l5953,1007e" filled="f" stroked="t" strokeweight=".579980pt" strokecolor="#000000">
                <v:path arrowok="t"/>
              </v:shape>
            </v:group>
            <v:group style="position:absolute;left:5948;top:-1977;width:2;height:2979" coordorigin="5948,-1977" coordsize="2,2979">
              <v:shape style="position:absolute;left:5948;top:-1977;width:2;height:2979" coordorigin="5948,-1977" coordsize="0,2979" path="m5948,-1977l5948,1002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2816" w:space="1956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504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427;height:2" coordorigin="6503,3135" coordsize="3427,2">
              <v:shape style="position:absolute;left:6503;top:3135;width:3427;height:2" coordorigin="6503,3135" coordsize="3427,0" path="m6503,3135l9930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49.890010pt;mso-position-horizontal-relative:page;mso-position-vertical-relative:page;z-index:-1502" coordorigin="6386,4413" coordsize="4359,2998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976" coordorigin="6397,4424" coordsize="2,2976">
              <v:shape style="position:absolute;left:6397;top:4424;width:2;height:2976" coordorigin="6397,4424" coordsize="0,2976" path="m6397,4424l6397,7400e" filled="f" stroked="t" strokeweight=".58001pt" strokecolor="#000000">
                <v:path arrowok="t"/>
              </v:shape>
            </v:group>
            <v:group style="position:absolute;left:6392;top:7405;width:4347;height:2" coordorigin="6392,7405" coordsize="4347,2">
              <v:shape style="position:absolute;left:6392;top:7405;width:4347;height:2" coordorigin="6392,7405" coordsize="4347,0" path="m6392,7405l10740,7405e" filled="f" stroked="t" strokeweight=".58001pt" strokecolor="#000000">
                <v:path arrowok="t"/>
              </v:shape>
            </v:group>
            <v:group style="position:absolute;left:10735;top:4424;width:2;height:2976" coordorigin="10735,4424" coordsize="2,2976">
              <v:shape style="position:absolute;left:10735;top:4424;width:2;height:2976" coordorigin="10735,4424" coordsize="0,2976" path="m10735,4424l10735,7400e" filled="f" stroked="t" strokeweight=".579980pt" strokecolor="#000000">
                <v:path arrowok="t"/>
              </v:shape>
            </v:group>
            <v:group style="position:absolute;left:6503;top:6131;width:3305;height:2" coordorigin="6503,6131" coordsize="3305,2">
              <v:shape style="position:absolute;left:6503;top:6131;width:3305;height:2" coordorigin="6503,6131" coordsize="3305,0" path="m6503,6131l9807,6131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394.920013pt;width:217.94996pt;height:149.99998pt;mso-position-horizontal-relative:page;mso-position-vertical-relative:page;z-index:-1500" coordorigin="6386,7898" coordsize="4359,3000">
            <v:group style="position:absolute;left:6392;top:7904;width:4347;height:2" coordorigin="6392,7904" coordsize="4347,2">
              <v:shape style="position:absolute;left:6392;top:7904;width:4347;height:2" coordorigin="6392,7904" coordsize="4347,0" path="m6392,7904l10740,7904e" filled="f" stroked="t" strokeweight=".579980pt" strokecolor="#000000">
                <v:path arrowok="t"/>
              </v:shape>
            </v:group>
            <v:group style="position:absolute;left:6397;top:7909;width:2;height:2979" coordorigin="6397,7909" coordsize="2,2979">
              <v:shape style="position:absolute;left:6397;top:7909;width:2;height:2979" coordorigin="6397,7909" coordsize="0,2979" path="m6397,7909l6397,10888e" filled="f" stroked="t" strokeweight=".58001pt" strokecolor="#000000">
                <v:path arrowok="t"/>
              </v:shape>
            </v:group>
            <v:group style="position:absolute;left:6392;top:10893;width:4347;height:2" coordorigin="6392,10893" coordsize="4347,2">
              <v:shape style="position:absolute;left:6392;top:10893;width:4347;height:2" coordorigin="6392,10893" coordsize="4347,0" path="m6392,10893l10740,10893e" filled="f" stroked="t" strokeweight=".579980pt" strokecolor="#000000">
                <v:path arrowok="t"/>
              </v:shape>
            </v:group>
            <v:group style="position:absolute;left:10735;top:7909;width:2;height:2979" coordorigin="10735,7909" coordsize="2,2979">
              <v:shape style="position:absolute;left:10735;top:7909;width:2;height:2979" coordorigin="10735,7909" coordsize="0,2979" path="m10735,7909l10735,10888e" filled="f" stroked="t" strokeweight=".579980pt" strokecolor="#000000">
                <v:path arrowok="t"/>
              </v:shape>
            </v:group>
            <v:group style="position:absolute;left:6503;top:9618;width:3427;height:2" coordorigin="6503,9618" coordsize="3427,2">
              <v:shape style="position:absolute;left:6503;top:9618;width:3427;height:2" coordorigin="6503,9618" coordsize="3427,0" path="m6503,9618l9930,9618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9.299988pt;width:217.95002pt;height:125.40604pt;mso-position-horizontal-relative:page;mso-position-vertical-relative:page;z-index:-1498" coordorigin="6386,11386" coordsize="4359,2508">
            <v:group style="position:absolute;left:6392;top:11392;width:4347;height:2" coordorigin="6392,11392" coordsize="4347,2">
              <v:shape style="position:absolute;left:6392;top:11392;width:4347;height:2" coordorigin="6392,11392" coordsize="4347,0" path="m6392,11392l10740,11392e" filled="f" stroked="t" strokeweight=".58004pt" strokecolor="#000000">
                <v:path arrowok="t"/>
              </v:shape>
            </v:group>
            <v:group style="position:absolute;left:6397;top:11397;width:2;height:2487" coordorigin="6397,11397" coordsize="2,2487">
              <v:shape style="position:absolute;left:6397;top:11397;width:2;height:2487" coordorigin="6397,11397" coordsize="0,2487" path="m6397,11397l6397,13884e" filled="f" stroked="t" strokeweight=".58001pt" strokecolor="#000000">
                <v:path arrowok="t"/>
              </v:shape>
            </v:group>
            <v:group style="position:absolute;left:6392;top:13888;width:4347;height:2" coordorigin="6392,13888" coordsize="4347,2">
              <v:shape style="position:absolute;left:6392;top:13888;width:4347;height:2" coordorigin="6392,13888" coordsize="4347,0" path="m6392,13888l10740,13888e" filled="f" stroked="t" strokeweight=".579980pt" strokecolor="#000000">
                <v:path arrowok="t"/>
              </v:shape>
            </v:group>
            <v:group style="position:absolute;left:10735;top:11397;width:2;height:2487" coordorigin="10735,11397" coordsize="2,2487">
              <v:shape style="position:absolute;left:10735;top:11397;width:2;height:2487" coordorigin="10735,11397" coordsize="0,2487" path="m10735,11397l10735,13884e" filled="f" stroked="t" strokeweight=".579980pt" strokecolor="#000000">
                <v:path arrowok="t"/>
              </v:shape>
            </v:group>
            <v:group style="position:absolute;left:6503;top:13106;width:3672;height:2" coordorigin="6503,13106" coordsize="3672,2">
              <v:shape style="position:absolute;left:6503;top:13106;width:3672;height:2" coordorigin="6503,13106" coordsize="3672,0" path="m6503,13106l10175,13106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ÓN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GLO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ZORRO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-99.280037pt;width:217.08605pt;height:125.40604pt;mso-position-horizontal-relative:page;mso-position-vertical-relative:paragraph;z-index:-1499" coordorigin="1617,-1986" coordsize="4342,2508">
            <v:group style="position:absolute;left:1623;top:-1980;width:4330;height:2" coordorigin="1623,-1980" coordsize="4330,2">
              <v:shape style="position:absolute;left:1623;top:-1980;width:4330;height:2" coordorigin="1623,-1980" coordsize="4330,0" path="m1623,-1980l5953,-1980e" filled="f" stroked="t" strokeweight=".58004pt" strokecolor="#000000">
                <v:path arrowok="t"/>
              </v:shape>
            </v:group>
            <v:group style="position:absolute;left:1628;top:-1975;width:2;height:2487" coordorigin="1628,-1975" coordsize="2,2487">
              <v:shape style="position:absolute;left:1628;top:-1975;width:2;height:2487" coordorigin="1628,-1975" coordsize="0,2487" path="m1628,-1975l1628,512e" filled="f" stroked="t" strokeweight=".580pt" strokecolor="#000000">
                <v:path arrowok="t"/>
              </v:shape>
            </v:group>
            <v:group style="position:absolute;left:1623;top:517;width:4330;height:2" coordorigin="1623,517" coordsize="4330,2">
              <v:shape style="position:absolute;left:1623;top:517;width:4330;height:2" coordorigin="1623,517" coordsize="4330,0" path="m1623,517l5953,517e" filled="f" stroked="t" strokeweight=".579980pt" strokecolor="#000000">
                <v:path arrowok="t"/>
              </v:shape>
            </v:group>
            <v:group style="position:absolute;left:5948;top:-1975;width:2;height:2487" coordorigin="5948,-1975" coordsize="2,2487">
              <v:shape style="position:absolute;left:5948;top:-1975;width:2;height:2487" coordorigin="5948,-1975" coordsize="0,2487" path="m5948,-1975l5948,512e" filled="f" stroked="t" strokeweight=".58001pt" strokecolor="#000000">
                <v:path arrowok="t"/>
              </v:shape>
            </v:group>
            <v:group style="position:absolute;left:1731;top:-265;width:3550;height:2" coordorigin="1731,-265" coordsize="3550,2">
              <v:shape style="position:absolute;left:1731;top:-265;width:3550;height:2" coordorigin="1731,-265" coordsize="3550,0" path="m1731,-265l5281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020" w:space="1752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MÌ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À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19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7.08602pt;height:149.890010pt;mso-position-horizontal-relative:page;mso-position-vertical-relative:paragraph;z-index:-1495" coordorigin="1617,1011" coordsize="4342,299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1pt" strokecolor="#000000">
                <v:path arrowok="t"/>
              </v:shape>
            </v:group>
            <v:group style="position:absolute;left:1628;top:1021;width:2;height:2976" coordorigin="1628,1021" coordsize="2,2976">
              <v:shape style="position:absolute;left:1628;top:1021;width:2;height:2976" coordorigin="1628,1021" coordsize="0,2976" path="m1628,1021l1628,3998e" filled="f" stroked="t" strokeweight=".580pt" strokecolor="#000000">
                <v:path arrowok="t"/>
              </v:shape>
            </v:group>
            <v:group style="position:absolute;left:1623;top:4003;width:4330;height:2" coordorigin="1623,4003" coordsize="4330,2">
              <v:shape style="position:absolute;left:1623;top:4003;width:4330;height:2" coordorigin="1623,4003" coordsize="4330,0" path="m1623,4003l5953,4003e" filled="f" stroked="t" strokeweight=".58001pt" strokecolor="#000000">
                <v:path arrowok="t"/>
              </v:shape>
            </v:group>
            <v:group style="position:absolute;left:5948;top:1021;width:2;height:2976" coordorigin="5948,1021" coordsize="2,2976">
              <v:shape style="position:absolute;left:5948;top:1021;width:2;height:2976" coordorigin="5948,1021" coordsize="0,2976" path="m5948,1021l5948,3998e" filled="f" stroked="t" strokeweight=".58001pt" strokecolor="#000000">
                <v:path arrowok="t"/>
              </v:shape>
            </v:group>
            <v:group style="position:absolute;left:1731;top:3220;width:3550;height:2" coordorigin="1731,3220" coordsize="3550,2">
              <v:shape style="position:absolute;left:1731;top:3220;width:3550;height:2" coordorigin="1731,3220" coordsize="3550,0" path="m1731,3220l5281,322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X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497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672;height:2" coordorigin="1731,-267" coordsize="3672,2">
              <v:shape style="position:absolute;left:1731;top:-267;width:3672;height:2" coordorigin="1731,-267" coordsize="3672,0" path="m1731,-267l5403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799" w:space="973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2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LIO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84" w:space="1088"/>
            <w:col w:w="41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81pt;margin-top:50.509972pt;width:217.08605pt;height:125.40604pt;mso-position-horizontal-relative:page;mso-position-vertical-relative:paragraph;z-index:-1491" coordorigin="1617,1010" coordsize="4342,2508">
            <v:group style="position:absolute;left:1623;top:1016;width:4330;height:2" coordorigin="1623,1016" coordsize="4330,2">
              <v:shape style="position:absolute;left:1623;top:1016;width:4330;height:2" coordorigin="1623,1016" coordsize="4330,0" path="m1623,1016l5953,1016e" filled="f" stroked="t" strokeweight=".58004pt" strokecolor="#000000">
                <v:path arrowok="t"/>
              </v:shape>
            </v:group>
            <v:group style="position:absolute;left:1628;top:1021;width:2;height:2487" coordorigin="1628,1021" coordsize="2,2487">
              <v:shape style="position:absolute;left:1628;top:1021;width:2;height:2487" coordorigin="1628,1021" coordsize="0,2487" path="m1628,1021l1628,3508e" filled="f" stroked="t" strokeweight=".580pt" strokecolor="#000000">
                <v:path arrowok="t"/>
              </v:shape>
            </v:group>
            <v:group style="position:absolute;left:1623;top:3513;width:4330;height:2" coordorigin="1623,3513" coordsize="4330,2">
              <v:shape style="position:absolute;left:1623;top:3513;width:4330;height:2" coordorigin="1623,3513" coordsize="4330,0" path="m1623,3513l5953,3513e" filled="f" stroked="t" strokeweight=".579980pt" strokecolor="#000000">
                <v:path arrowok="t"/>
              </v:shape>
            </v:group>
            <v:group style="position:absolute;left:5948;top:1021;width:2;height:2487" coordorigin="5948,1021" coordsize="2,2487">
              <v:shape style="position:absolute;left:5948;top:1021;width:2;height:2487" coordorigin="5948,1021" coordsize="0,2487" path="m5948,1021l5948,3508e" filled="f" stroked="t" strokeweight=".58001pt" strokecolor="#000000">
                <v:path arrowok="t"/>
              </v:shape>
            </v:group>
            <v:group style="position:absolute;left:1731;top:2730;width:3550;height:2" coordorigin="1731,2730" coordsize="3550,2">
              <v:shape style="position:absolute;left:1731;top:2730;width:3550;height:2" coordorigin="1731,2730" coordsize="3550,0" path="m1731,2730l5281,2730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JOSÉ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269997pt;width:217.08602pt;height:125.40001pt;mso-position-horizontal-relative:page;mso-position-vertical-relative:paragraph;z-index:-1493" coordorigin="1617,-1985" coordsize="4342,2508">
            <v:group style="position:absolute;left:1623;top:-1980;width:4330;height:2" coordorigin="1623,-1980" coordsize="4330,2">
              <v:shape style="position:absolute;left:1623;top:-1980;width:4330;height:2" coordorigin="1623,-1980" coordsize="4330,0" path="m1623,-1980l5953,-1980e" filled="f" stroked="t" strokeweight=".58001pt" strokecolor="#000000">
                <v:path arrowok="t"/>
              </v:shape>
            </v:group>
            <v:group style="position:absolute;left:1628;top:-1975;width:2;height:2487" coordorigin="1628,-1975" coordsize="2,2487">
              <v:shape style="position:absolute;left:1628;top:-1975;width:2;height:2487" coordorigin="1628,-1975" coordsize="0,2487" path="m1628,-1975l1628,512e" filled="f" stroked="t" strokeweight=".580pt" strokecolor="#000000">
                <v:path arrowok="t"/>
              </v:shape>
            </v:group>
            <v:group style="position:absolute;left:1623;top:517;width:4330;height:2" coordorigin="1623,517" coordsize="4330,2">
              <v:shape style="position:absolute;left:1623;top:517;width:4330;height:2" coordorigin="1623,517" coordsize="4330,0" path="m1623,517l5953,517e" filled="f" stroked="t" strokeweight=".579980pt" strokecolor="#000000">
                <v:path arrowok="t"/>
              </v:shape>
            </v:group>
            <v:group style="position:absolute;left:5948;top:-1975;width:2;height:2487" coordorigin="5948,-1975" coordsize="2,2487">
              <v:shape style="position:absolute;left:5948;top:-1975;width:2;height:2487" coordorigin="5948,-1975" coordsize="0,2487" path="m5948,-1975l5948,512e" filled="f" stroked="t" strokeweight=".58001pt" strokecolor="#000000">
                <v:path arrowok="t"/>
              </v:shape>
            </v:group>
            <v:group style="position:absolute;left:1731;top:-265;width:3305;height:2" coordorigin="1731,-265" coordsize="3305,2">
              <v:shape style="position:absolute;left:1731;top:-265;width:3305;height:2" coordorigin="1731,-265" coordsize="3305,0" path="m1731,-265l5036,-265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473" w:space="1299"/>
            <w:col w:w="4128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496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427;height:2" coordorigin="6503,3135" coordsize="3427,2">
              <v:shape style="position:absolute;left:6503;top:3135;width:3427;height:2" coordorigin="6503,3135" coordsize="3427,0" path="m6503,3135l9930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220.649994pt;width:217.94999pt;height:149.890010pt;mso-position-horizontal-relative:page;mso-position-vertical-relative:page;z-index:-1494" coordorigin="6386,4413" coordsize="4359,2998">
            <v:group style="position:absolute;left:6392;top:4419;width:4347;height:2" coordorigin="6392,4419" coordsize="4347,2">
              <v:shape style="position:absolute;left:6392;top:4419;width:4347;height:2" coordorigin="6392,4419" coordsize="4347,0" path="m6392,4419l10740,4419e" filled="f" stroked="t" strokeweight=".58001pt" strokecolor="#000000">
                <v:path arrowok="t"/>
              </v:shape>
            </v:group>
            <v:group style="position:absolute;left:6397;top:4424;width:2;height:2976" coordorigin="6397,4424" coordsize="2,2976">
              <v:shape style="position:absolute;left:6397;top:4424;width:2;height:2976" coordorigin="6397,4424" coordsize="0,2976" path="m6397,4424l6397,7400e" filled="f" stroked="t" strokeweight=".58001pt" strokecolor="#000000">
                <v:path arrowok="t"/>
              </v:shape>
            </v:group>
            <v:group style="position:absolute;left:6392;top:7405;width:4347;height:2" coordorigin="6392,7405" coordsize="4347,2">
              <v:shape style="position:absolute;left:6392;top:7405;width:4347;height:2" coordorigin="6392,7405" coordsize="4347,0" path="m6392,7405l10740,7405e" filled="f" stroked="t" strokeweight=".58001pt" strokecolor="#000000">
                <v:path arrowok="t"/>
              </v:shape>
            </v:group>
            <v:group style="position:absolute;left:10735;top:4424;width:2;height:2976" coordorigin="10735,4424" coordsize="2,2976">
              <v:shape style="position:absolute;left:10735;top:4424;width:2;height:2976" coordorigin="10735,4424" coordsize="0,2976" path="m10735,4424l10735,7400e" filled="f" stroked="t" strokeweight=".579980pt" strokecolor="#000000">
                <v:path arrowok="t"/>
              </v:shape>
            </v:group>
            <v:group style="position:absolute;left:6503;top:6623;width:3672;height:2" coordorigin="6503,6623" coordsize="3672,2">
              <v:shape style="position:absolute;left:6503;top:6623;width:3672;height:2" coordorigin="6503,6623" coordsize="3672,0" path="m6503,6623l10175,6623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20007pt;margin-top:419.519989pt;width:217.94999pt;height:125.40001pt;mso-position-horizontal-relative:page;mso-position-vertical-relative:page;z-index:-1492" coordorigin="6386,8390" coordsize="4359,2508">
            <v:group style="position:absolute;left:6392;top:8396;width:4347;height:2" coordorigin="6392,8396" coordsize="4347,2">
              <v:shape style="position:absolute;left:6392;top:8396;width:4347;height:2" coordorigin="6392,8396" coordsize="4347,0" path="m6392,8396l10740,8396e" filled="f" stroked="t" strokeweight=".58001pt" strokecolor="#000000">
                <v:path arrowok="t"/>
              </v:shape>
            </v:group>
            <v:group style="position:absolute;left:6397;top:8401;width:2;height:2487" coordorigin="6397,8401" coordsize="2,2487">
              <v:shape style="position:absolute;left:6397;top:8401;width:2;height:2487" coordorigin="6397,8401" coordsize="0,2487" path="m6397,8401l6397,10888e" filled="f" stroked="t" strokeweight=".58001pt" strokecolor="#000000">
                <v:path arrowok="t"/>
              </v:shape>
            </v:group>
            <v:group style="position:absolute;left:6392;top:10893;width:4347;height:2" coordorigin="6392,10893" coordsize="4347,2">
              <v:shape style="position:absolute;left:6392;top:10893;width:4347;height:2" coordorigin="6392,10893" coordsize="4347,0" path="m6392,10893l10740,10893e" filled="f" stroked="t" strokeweight=".579980pt" strokecolor="#000000">
                <v:path arrowok="t"/>
              </v:shape>
            </v:group>
            <v:group style="position:absolute;left:10735;top:8401;width:2;height:2487" coordorigin="10735,8401" coordsize="2,2487">
              <v:shape style="position:absolute;left:10735;top:8401;width:2;height:2487" coordorigin="10735,8401" coordsize="0,2487" path="m10735,8401l10735,10888e" filled="f" stroked="t" strokeweight=".579980pt" strokecolor="#000000">
                <v:path arrowok="t"/>
              </v:shape>
            </v:group>
            <v:group style="position:absolute;left:6503;top:10110;width:3672;height:2" coordorigin="6503,10110" coordsize="3672,2">
              <v:shape style="position:absolute;left:6503;top:10110;width:3672;height:2" coordorigin="6503,10110" coordsize="3672,0" path="m6503,10110l10175,10110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19977pt;margin-top:569.299988pt;width:217.95002pt;height:125.40604pt;mso-position-horizontal-relative:page;mso-position-vertical-relative:page;z-index:-1490" coordorigin="6386,11386" coordsize="4359,2508">
            <v:group style="position:absolute;left:6392;top:11392;width:4347;height:2" coordorigin="6392,11392" coordsize="4347,2">
              <v:shape style="position:absolute;left:6392;top:11392;width:4347;height:2" coordorigin="6392,11392" coordsize="4347,0" path="m6392,11392l10740,11392e" filled="f" stroked="t" strokeweight=".58004pt" strokecolor="#000000">
                <v:path arrowok="t"/>
              </v:shape>
            </v:group>
            <v:group style="position:absolute;left:6397;top:11397;width:2;height:2487" coordorigin="6397,11397" coordsize="2,2487">
              <v:shape style="position:absolute;left:6397;top:11397;width:2;height:2487" coordorigin="6397,11397" coordsize="0,2487" path="m6397,11397l6397,13884e" filled="f" stroked="t" strokeweight=".58001pt" strokecolor="#000000">
                <v:path arrowok="t"/>
              </v:shape>
            </v:group>
            <v:group style="position:absolute;left:6392;top:13888;width:4347;height:2" coordorigin="6392,13888" coordsize="4347,2">
              <v:shape style="position:absolute;left:6392;top:13888;width:4347;height:2" coordorigin="6392,13888" coordsize="4347,0" path="m6392,13888l10740,13888e" filled="f" stroked="t" strokeweight=".579980pt" strokecolor="#000000">
                <v:path arrowok="t"/>
              </v:shape>
            </v:group>
            <v:group style="position:absolute;left:10735;top:11397;width:2;height:2487" coordorigin="10735,11397" coordsize="2,2487">
              <v:shape style="position:absolute;left:10735;top:11397;width:2;height:2487" coordorigin="10735,11397" coordsize="0,2487" path="m10735,11397l10735,13884e" filled="f" stroked="t" strokeweight=".579980pt" strokecolor="#000000">
                <v:path arrowok="t"/>
              </v:shape>
            </v:group>
            <v:group style="position:absolute;left:6503;top:13106;width:3672;height:2" coordorigin="6503,13106" coordsize="3672,2">
              <v:shape style="position:absolute;left:6503;top:13106;width:3672;height:2" coordorigin="6503,13106" coordsize="3672,0" path="m6503,13106l10175,13106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IME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Ì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1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G.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8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617" w:space="1155"/>
            <w:col w:w="412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50.529991pt;width:215.16599pt;height:125.29001pt;mso-position-horizontal-relative:page;mso-position-vertical-relative:paragraph;z-index:-1487" coordorigin="1617,1011" coordsize="4303,2506">
            <v:group style="position:absolute;left:1623;top:1016;width:4292;height:2" coordorigin="1623,1016" coordsize="4292,2">
              <v:shape style="position:absolute;left:1623;top:1016;width:4292;height:2" coordorigin="1623,1016" coordsize="4292,0" path="m1623,1016l5915,1016e" filled="f" stroked="t" strokeweight=".58001pt" strokecolor="#000000">
                <v:path arrowok="t"/>
              </v:shape>
            </v:group>
            <v:group style="position:absolute;left:1628;top:1021;width:2;height:2484" coordorigin="1628,1021" coordsize="2,2484">
              <v:shape style="position:absolute;left:1628;top:1021;width:2;height:2484" coordorigin="1628,1021" coordsize="0,2484" path="m1628,1021l1628,3506e" filled="f" stroked="t" strokeweight=".580pt" strokecolor="#000000">
                <v:path arrowok="t"/>
              </v:shape>
            </v:group>
            <v:group style="position:absolute;left:1623;top:3511;width:4292;height:2" coordorigin="1623,3511" coordsize="4292,2">
              <v:shape style="position:absolute;left:1623;top:3511;width:4292;height:2" coordorigin="1623,3511" coordsize="4292,0" path="m1623,3511l5915,3511e" filled="f" stroked="t" strokeweight=".58001pt" strokecolor="#000000">
                <v:path arrowok="t"/>
              </v:shape>
            </v:group>
            <v:group style="position:absolute;left:5910;top:1021;width:2;height:2484" coordorigin="5910,1021" coordsize="2,2484">
              <v:shape style="position:absolute;left:5910;top:1021;width:2;height:2484" coordorigin="5910,1021" coordsize="0,2484" path="m5910,1021l5910,3506e" filled="f" stroked="t" strokeweight=".579980pt" strokecolor="#000000">
                <v:path arrowok="t"/>
              </v:shape>
            </v:group>
            <v:group style="position:absolute;left:1731;top:2728;width:3550;height:2" coordorigin="1731,2728" coordsize="3550,2">
              <v:shape style="position:absolute;left:1731;top:2728;width:3550;height:2" coordorigin="1731,2728" coordsize="3550,0" path="m1731,2728l5281,2728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JORGE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Z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 w:before="6"/>
        <w:ind w:left="110" w:right="655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80.853996pt;margin-top:-99.370003pt;width:217.08601pt;height:125.4pt;mso-position-horizontal-relative:page;mso-position-vertical-relative:paragraph;z-index:-1489" coordorigin="1617,-1987" coordsize="4342,2508">
            <v:group style="position:absolute;left:1623;top:-1982;width:4330;height:2" coordorigin="1623,-1982" coordsize="4330,2">
              <v:shape style="position:absolute;left:1623;top:-1982;width:4330;height:2" coordorigin="1623,-1982" coordsize="4330,0" path="m1623,-1982l5953,-1982e" filled="f" stroked="t" strokeweight=".580pt" strokecolor="#000000">
                <v:path arrowok="t"/>
              </v:shape>
            </v:group>
            <v:group style="position:absolute;left:1628;top:-1977;width:2;height:2487" coordorigin="1628,-1977" coordsize="2,2487">
              <v:shape style="position:absolute;left:1628;top:-1977;width:2;height:2487" coordorigin="1628,-1977" coordsize="0,2487" path="m1628,-1977l1628,510e" filled="f" stroked="t" strokeweight=".580pt" strokecolor="#000000">
                <v:path arrowok="t"/>
              </v:shape>
            </v:group>
            <v:group style="position:absolute;left:1623;top:515;width:4330;height:2" coordorigin="1623,515" coordsize="4330,2">
              <v:shape style="position:absolute;left:1623;top:515;width:4330;height:2" coordorigin="1623,515" coordsize="4330,0" path="m1623,515l5953,515e" filled="f" stroked="t" strokeweight=".580pt" strokecolor="#000000">
                <v:path arrowok="t"/>
              </v:shape>
            </v:group>
            <v:group style="position:absolute;left:5948;top:-1977;width:2;height:2487" coordorigin="5948,-1977" coordsize="2,2487">
              <v:shape style="position:absolute;left:5948;top:-1977;width:2;height:2487" coordorigin="5948,-1977" coordsize="0,2487" path="m5948,-1977l5948,510e" filled="f" stroked="t" strokeweight=".58001pt" strokecolor="#000000">
                <v:path arrowok="t"/>
              </v:shape>
            </v:group>
            <v:group style="position:absolute;left:1731;top:-267;width:3550;height:2" coordorigin="1731,-267" coordsize="3550,2">
              <v:shape style="position:absolute;left:1731;top:-267;width:3550;height:2" coordorigin="1731,-267" coordsize="3550,0" path="m1731,-267l5281,-267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620" w:right="1720"/>
          <w:cols w:num="2" w:equalWidth="0">
            <w:col w:w="3162" w:space="1609"/>
            <w:col w:w="4129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40" w:bottom="280" w:left="1620" w:right="1720"/>
        </w:sectPr>
      </w:pP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320007pt;margin-top:70.75pt;width:217.94998pt;height:125.4pt;mso-position-horizontal-relative:page;mso-position-vertical-relative:page;z-index:-1488" coordorigin="6386,1415" coordsize="4359,2508">
            <v:group style="position:absolute;left:6392;top:1421;width:4347;height:2" coordorigin="6392,1421" coordsize="4347,2">
              <v:shape style="position:absolute;left:6392;top:1421;width:4347;height:2" coordorigin="6392,1421" coordsize="4347,0" path="m6392,1421l10740,1421e" filled="f" stroked="t" strokeweight=".580pt" strokecolor="#000000">
                <v:path arrowok="t"/>
              </v:shape>
            </v:group>
            <v:group style="position:absolute;left:6397;top:1426;width:2;height:2487" coordorigin="6397,1426" coordsize="2,2487">
              <v:shape style="position:absolute;left:6397;top:1426;width:2;height:2487" coordorigin="6397,1426" coordsize="0,2487" path="m6397,1426l6397,3912e" filled="f" stroked="t" strokeweight=".58001pt" strokecolor="#000000">
                <v:path arrowok="t"/>
              </v:shape>
            </v:group>
            <v:group style="position:absolute;left:6392;top:3917;width:4347;height:2" coordorigin="6392,3917" coordsize="4347,2">
              <v:shape style="position:absolute;left:6392;top:3917;width:4347;height:2" coordorigin="6392,3917" coordsize="4347,0" path="m6392,3917l10740,3917e" filled="f" stroked="t" strokeweight=".580pt" strokecolor="#000000">
                <v:path arrowok="t"/>
              </v:shape>
            </v:group>
            <v:group style="position:absolute;left:10735;top:1426;width:2;height:2487" coordorigin="10735,1426" coordsize="2,2487">
              <v:shape style="position:absolute;left:10735;top:1426;width:2;height:2487" coordorigin="10735,1426" coordsize="0,2487" path="m10735,1426l10735,3912e" filled="f" stroked="t" strokeweight=".579980pt" strokecolor="#000000">
                <v:path arrowok="t"/>
              </v:shape>
            </v:group>
            <v:group style="position:absolute;left:6503;top:3135;width:3672;height:2" coordorigin="6503,3135" coordsize="3672,2">
              <v:shape style="position:absolute;left:6503;top:3135;width:3672;height:2" coordorigin="6503,3135" coordsize="3672,0" path="m6503,3135l10175,3135e" filled="f" stroked="t" strokeweight=".982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47998pt;margin-top:220.649994pt;width:221.78999pt;height:125.29001pt;mso-position-horizontal-relative:page;mso-position-vertical-relative:page;z-index:-1486" coordorigin="6310,4413" coordsize="4436,2506">
            <v:group style="position:absolute;left:6315;top:4419;width:4424;height:2" coordorigin="6315,4419" coordsize="4424,2">
              <v:shape style="position:absolute;left:6315;top:4419;width:4424;height:2" coordorigin="6315,4419" coordsize="4424,0" path="m6315,4419l10740,4419e" filled="f" stroked="t" strokeweight=".58001pt" strokecolor="#000000">
                <v:path arrowok="t"/>
              </v:shape>
            </v:group>
            <v:group style="position:absolute;left:6320;top:4424;width:2;height:2484" coordorigin="6320,4424" coordsize="2,2484">
              <v:shape style="position:absolute;left:6320;top:4424;width:2;height:2484" coordorigin="6320,4424" coordsize="0,2484" path="m6320,4424l6320,6908e" filled="f" stroked="t" strokeweight=".58001pt" strokecolor="#000000">
                <v:path arrowok="t"/>
              </v:shape>
            </v:group>
            <v:group style="position:absolute;left:6315;top:6913;width:4424;height:2" coordorigin="6315,6913" coordsize="4424,2">
              <v:shape style="position:absolute;left:6315;top:6913;width:4424;height:2" coordorigin="6315,6913" coordsize="4424,0" path="m6315,6913l10740,6913e" filled="f" stroked="t" strokeweight=".58001pt" strokecolor="#000000">
                <v:path arrowok="t"/>
              </v:shape>
            </v:group>
            <v:group style="position:absolute;left:10735;top:4424;width:2;height:2484" coordorigin="10735,4424" coordsize="2,2484">
              <v:shape style="position:absolute;left:10735;top:4424;width:2;height:2484" coordorigin="10735,4424" coordsize="0,2484" path="m10735,4424l10735,6908e" filled="f" stroked="t" strokeweight=".579980pt" strokecolor="#000000">
                <v:path arrowok="t"/>
              </v:shape>
            </v:group>
            <v:group style="position:absolute;left:6426;top:6131;width:3794;height:2" coordorigin="6426,6131" coordsize="3794,2">
              <v:shape style="position:absolute;left:6426;top:6131;width:3794;height:2" coordorigin="6426,6131" coordsize="3794,0" path="m6426,6131l10220,6131e" filled="f" stroked="t" strokeweight=".9825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LIM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MIL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1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p>
      <w:pPr>
        <w:spacing w:before="72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È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1" w:lineRule="auto" w:before="1"/>
        <w:ind w:left="110" w:right="13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res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nta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w w:val="100"/>
          <w:sz w:val="22"/>
          <w:szCs w:val="22"/>
        </w:rPr>
        <w:t>ara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do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mb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cal</w:t>
      </w:r>
    </w:p>
    <w:sectPr>
      <w:type w:val="continuous"/>
      <w:pgSz w:w="12240" w:h="15840"/>
      <w:pgMar w:top="1340" w:bottom="280" w:left="1620" w:right="1720"/>
      <w:cols w:num="2" w:equalWidth="0">
        <w:col w:w="2995" w:space="1699"/>
        <w:col w:w="4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106"/>
        <w:jc w:val="left"/>
      </w:pPr>
      <w:rPr>
        <w:rFonts w:hint="default" w:ascii="Arial" w:hAnsi="Arial" w:eastAsia="Arial"/>
        <w:position w:val="6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itur.gov.co/estadisticas/df_lleg_pax_inter/all/48" TargetMode="External"/><Relationship Id="rId6" Type="http://schemas.openxmlformats.org/officeDocument/2006/relationships/hyperlink" Target="http://www.aerocivil.gov.co/aerocivil/IIFORO2030/Documents/2.%20Presentaci%C3%B3n%20Plan%20Estrat%C3%A9gico%20Aeron%C3%A1utico%202030.pdf" TargetMode="External"/><Relationship Id="rId7" Type="http://schemas.openxmlformats.org/officeDocument/2006/relationships/hyperlink" Target="https://www.eltelegrafo.com.ec/images/Fotos_ElTelegrafo/EdicionImpresa/2017/Diciembre/28-12-17/Decreto-256-cielos-abiertos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Pineda Lopez</dc:creator>
  <dcterms:created xsi:type="dcterms:W3CDTF">2018-11-21T19:02:57Z</dcterms:created>
  <dcterms:modified xsi:type="dcterms:W3CDTF">2018-11-21T19:02:57Z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